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7E" w:rsidRPr="0054672B" w:rsidRDefault="0001657E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1657E" w:rsidRPr="0054672B" w:rsidRDefault="0001657E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01657E" w:rsidRPr="0054672B" w:rsidRDefault="0001657E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57E" w:rsidRPr="0054672B" w:rsidRDefault="0001657E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01657E" w:rsidRPr="0054672B" w:rsidRDefault="0001657E" w:rsidP="005E7C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ПЯТОГО СОЗЫВА</w:t>
      </w:r>
    </w:p>
    <w:p w:rsidR="0001657E" w:rsidRPr="0054672B" w:rsidRDefault="0001657E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ЧЕТЫРНАДЦАТОЕ ЗАСЕДАНИЕ</w:t>
      </w:r>
    </w:p>
    <w:p w:rsidR="0001657E" w:rsidRPr="0054672B" w:rsidRDefault="0001657E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57E" w:rsidRPr="0054672B" w:rsidRDefault="0001657E" w:rsidP="005A7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1657E" w:rsidRPr="0054672B" w:rsidRDefault="0001657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57E" w:rsidRPr="00EB7E82" w:rsidRDefault="0001657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54672B">
        <w:rPr>
          <w:rFonts w:ascii="Times New Roman" w:hAnsi="Times New Roman"/>
          <w:sz w:val="28"/>
          <w:szCs w:val="28"/>
        </w:rPr>
        <w:t>.</w:t>
      </w:r>
      <w:r w:rsidRPr="00EB7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4672B">
        <w:rPr>
          <w:rFonts w:ascii="Times New Roman" w:hAnsi="Times New Roman"/>
          <w:sz w:val="28"/>
          <w:szCs w:val="28"/>
        </w:rPr>
        <w:t xml:space="preserve">.2013 г. № </w:t>
      </w:r>
      <w:r>
        <w:rPr>
          <w:rFonts w:ascii="Times New Roman" w:hAnsi="Times New Roman"/>
          <w:sz w:val="28"/>
          <w:szCs w:val="28"/>
        </w:rPr>
        <w:t>121/14</w:t>
      </w:r>
    </w:p>
    <w:p w:rsidR="0001657E" w:rsidRPr="0054672B" w:rsidRDefault="0001657E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672B">
        <w:rPr>
          <w:rFonts w:ascii="Times New Roman" w:hAnsi="Times New Roman"/>
          <w:sz w:val="28"/>
          <w:szCs w:val="28"/>
        </w:rPr>
        <w:t>п. Пелым</w:t>
      </w:r>
    </w:p>
    <w:p w:rsidR="0001657E" w:rsidRPr="0054672B" w:rsidRDefault="0001657E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57E" w:rsidRDefault="0001657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01657E" w:rsidRDefault="0001657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городского округа Пелым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672B">
        <w:rPr>
          <w:rFonts w:ascii="Times New Roman" w:hAnsi="Times New Roman"/>
          <w:b/>
          <w:sz w:val="28"/>
          <w:szCs w:val="28"/>
        </w:rPr>
        <w:t>от 25.12.2012 года № 60/6</w:t>
      </w:r>
    </w:p>
    <w:p w:rsidR="0001657E" w:rsidRDefault="0001657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01657E" w:rsidRPr="0054672B" w:rsidRDefault="0001657E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672B">
        <w:rPr>
          <w:rFonts w:ascii="Times New Roman" w:hAnsi="Times New Roman"/>
          <w:b/>
          <w:sz w:val="28"/>
          <w:szCs w:val="28"/>
        </w:rPr>
        <w:t>на 2013 год»</w:t>
      </w:r>
    </w:p>
    <w:p w:rsidR="0001657E" w:rsidRPr="0054672B" w:rsidRDefault="0001657E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57E" w:rsidRPr="00D83F44" w:rsidRDefault="0001657E" w:rsidP="00EB7E82">
      <w:pPr>
        <w:pStyle w:val="BodyText2"/>
        <w:ind w:firstLine="708"/>
        <w:rPr>
          <w:szCs w:val="28"/>
        </w:rPr>
      </w:pPr>
      <w:r w:rsidRPr="0054672B">
        <w:rPr>
          <w:szCs w:val="28"/>
        </w:rPr>
        <w:t xml:space="preserve">В соответствие с Бюджетным </w:t>
      </w:r>
      <w:hyperlink r:id="rId6" w:history="1">
        <w:r w:rsidRPr="0054672B">
          <w:rPr>
            <w:rStyle w:val="Hyperlink"/>
            <w:color w:val="auto"/>
            <w:szCs w:val="28"/>
            <w:u w:val="none"/>
          </w:rPr>
          <w:t>кодексом</w:t>
        </w:r>
      </w:hyperlink>
      <w:r w:rsidRPr="0054672B">
        <w:rPr>
          <w:szCs w:val="28"/>
        </w:rPr>
        <w:t xml:space="preserve"> Российской Федерации, Законом Свердловской области от 7 декабря 2012 года № 104-ОЗ «Об областном бюджете на 2013 год и пла</w:t>
      </w:r>
      <w:r>
        <w:rPr>
          <w:szCs w:val="28"/>
        </w:rPr>
        <w:t xml:space="preserve">новый период 2014 и 2015 годов», на основании Постановления Правительства Свердловской области № </w:t>
      </w:r>
      <w:r w:rsidRPr="00EB7E82">
        <w:rPr>
          <w:szCs w:val="28"/>
        </w:rPr>
        <w:t xml:space="preserve">1038-ПП от 23.08.2013 года «Об утверждении распределения объема субвенций из областного бюджета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услуг, не распределенных между местными бюджетами Законом Свердловской области от 7 декабря 2012 года </w:t>
      </w:r>
      <w:r>
        <w:rPr>
          <w:szCs w:val="28"/>
        </w:rPr>
        <w:t xml:space="preserve"> </w:t>
      </w:r>
      <w:r w:rsidRPr="00EB7E82">
        <w:rPr>
          <w:szCs w:val="28"/>
        </w:rPr>
        <w:t xml:space="preserve">№ 104-ОЗ «Об областном бюджете на 2013 год и плановый период 2014 и 2015 годов», по итогам </w:t>
      </w:r>
      <w:r>
        <w:rPr>
          <w:szCs w:val="28"/>
          <w:lang w:val="en-US"/>
        </w:rPr>
        <w:t>II</w:t>
      </w:r>
      <w:r w:rsidRPr="00EB7E82">
        <w:rPr>
          <w:szCs w:val="28"/>
        </w:rPr>
        <w:t xml:space="preserve"> квартала 2013 года</w:t>
      </w:r>
      <w:r>
        <w:rPr>
          <w:szCs w:val="28"/>
        </w:rPr>
        <w:t>»</w:t>
      </w:r>
      <w:r w:rsidRPr="00EB7E82">
        <w:rPr>
          <w:szCs w:val="28"/>
        </w:rPr>
        <w:t>, Распоряжения Прави</w:t>
      </w:r>
      <w:r>
        <w:rPr>
          <w:szCs w:val="28"/>
        </w:rPr>
        <w:t xml:space="preserve">тельства Свердловской Области № 1279-РП от 23.08.2013 года «О выделении средств из резервного фонда Правительства Свердловской области», </w:t>
      </w:r>
      <w:r w:rsidRPr="0054672B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01657E" w:rsidRPr="00D83F44" w:rsidRDefault="0001657E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F44">
        <w:rPr>
          <w:rFonts w:ascii="Times New Roman" w:hAnsi="Times New Roman"/>
          <w:sz w:val="28"/>
          <w:szCs w:val="28"/>
        </w:rPr>
        <w:t>РЕШИЛА:</w:t>
      </w:r>
    </w:p>
    <w:p w:rsidR="0001657E" w:rsidRPr="0054672B" w:rsidRDefault="0001657E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 xml:space="preserve">Увеличить доходы местного бюджета на 2013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2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54672B">
        <w:rPr>
          <w:rFonts w:ascii="Times New Roman" w:hAnsi="Times New Roman"/>
          <w:sz w:val="28"/>
          <w:szCs w:val="28"/>
        </w:rPr>
        <w:t>7 000 рублей.</w:t>
      </w:r>
    </w:p>
    <w:p w:rsidR="0001657E" w:rsidRPr="0054672B" w:rsidRDefault="0001657E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 xml:space="preserve">Увеличить расходы местного бюджета на 2013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2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</w:t>
      </w:r>
      <w:r w:rsidRPr="0054672B">
        <w:rPr>
          <w:rFonts w:ascii="Times New Roman" w:hAnsi="Times New Roman"/>
          <w:sz w:val="28"/>
          <w:szCs w:val="28"/>
        </w:rPr>
        <w:t>7 000 рублей.</w:t>
      </w:r>
    </w:p>
    <w:p w:rsidR="0001657E" w:rsidRPr="0054672B" w:rsidRDefault="0001657E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3.  Внести в решение Думы городского округа Пелым от 25.12.2012 года  № 60/6 «Об утверждении бюджета городского округа Пелым на 2013 год» следующие изменения:</w:t>
      </w:r>
    </w:p>
    <w:p w:rsidR="0001657E" w:rsidRPr="0054672B" w:rsidRDefault="0001657E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3.1. подпункт 1 пункта 1 изложить в следующей редакции:</w:t>
      </w:r>
    </w:p>
    <w:p w:rsidR="0001657E" w:rsidRPr="0054672B" w:rsidRDefault="0001657E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 xml:space="preserve">«1) общий объем доходов бюджета городского округа Пелым на 2013 год составляет </w:t>
      </w:r>
      <w:r>
        <w:rPr>
          <w:rFonts w:ascii="Times New Roman" w:hAnsi="Times New Roman"/>
          <w:sz w:val="28"/>
          <w:szCs w:val="28"/>
        </w:rPr>
        <w:t>170 291</w:t>
      </w:r>
      <w:r w:rsidRPr="0054672B">
        <w:rPr>
          <w:rFonts w:ascii="Times New Roman" w:hAnsi="Times New Roman"/>
          <w:sz w:val="28"/>
          <w:szCs w:val="28"/>
        </w:rPr>
        <w:t xml:space="preserve"> 324 рубля, в том числе объем межбюджетных трансфертов из областного бюджета – </w:t>
      </w:r>
      <w:r>
        <w:rPr>
          <w:rFonts w:ascii="Times New Roman" w:hAnsi="Times New Roman"/>
          <w:sz w:val="28"/>
          <w:szCs w:val="28"/>
        </w:rPr>
        <w:t>114 412</w:t>
      </w:r>
      <w:r w:rsidRPr="0054672B">
        <w:rPr>
          <w:rFonts w:ascii="Times New Roman" w:hAnsi="Times New Roman"/>
          <w:sz w:val="28"/>
          <w:szCs w:val="28"/>
        </w:rPr>
        <w:t xml:space="preserve"> 324 рубля;»;</w:t>
      </w:r>
    </w:p>
    <w:p w:rsidR="0001657E" w:rsidRPr="0054672B" w:rsidRDefault="0001657E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3.2. подпункт 2 пункта 1 изложить в следующей редакции:</w:t>
      </w:r>
    </w:p>
    <w:p w:rsidR="0001657E" w:rsidRDefault="0001657E" w:rsidP="00D83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на 2013 год составляет 189</w:t>
      </w:r>
      <w:r>
        <w:rPr>
          <w:rFonts w:ascii="Times New Roman" w:hAnsi="Times New Roman"/>
          <w:sz w:val="28"/>
          <w:szCs w:val="28"/>
        </w:rPr>
        <w:t xml:space="preserve"> 585</w:t>
      </w:r>
      <w:r w:rsidRPr="0054672B">
        <w:rPr>
          <w:rFonts w:ascii="Times New Roman" w:hAnsi="Times New Roman"/>
          <w:sz w:val="28"/>
          <w:szCs w:val="28"/>
        </w:rPr>
        <w:t xml:space="preserve"> 450 рублей, в том числе объем расходов, осуществляемых за счет субвенций из областного бюджета – </w:t>
      </w:r>
      <w:r>
        <w:rPr>
          <w:rFonts w:ascii="Times New Roman" w:hAnsi="Times New Roman"/>
          <w:sz w:val="28"/>
          <w:szCs w:val="28"/>
        </w:rPr>
        <w:t>45 941</w:t>
      </w:r>
      <w:r w:rsidRPr="0054672B">
        <w:rPr>
          <w:rFonts w:ascii="Times New Roman" w:hAnsi="Times New Roman"/>
          <w:sz w:val="28"/>
          <w:szCs w:val="28"/>
        </w:rPr>
        <w:t xml:space="preserve"> 400</w:t>
      </w:r>
      <w:r w:rsidRPr="00546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672B">
        <w:rPr>
          <w:rFonts w:ascii="Times New Roman" w:hAnsi="Times New Roman"/>
          <w:sz w:val="28"/>
          <w:szCs w:val="28"/>
        </w:rPr>
        <w:t>рублей;»</w:t>
      </w:r>
      <w:r>
        <w:rPr>
          <w:rFonts w:ascii="Times New Roman" w:hAnsi="Times New Roman"/>
          <w:sz w:val="28"/>
          <w:szCs w:val="28"/>
        </w:rPr>
        <w:t>.</w:t>
      </w:r>
    </w:p>
    <w:p w:rsidR="0001657E" w:rsidRDefault="0001657E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54672B">
        <w:rPr>
          <w:rFonts w:ascii="Times New Roman" w:hAnsi="Times New Roman"/>
          <w:sz w:val="28"/>
          <w:szCs w:val="28"/>
        </w:rPr>
        <w:t>4. Приложения 1, 2, 3, 4,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2B">
        <w:rPr>
          <w:rFonts w:ascii="Times New Roman" w:hAnsi="Times New Roman"/>
          <w:sz w:val="28"/>
          <w:szCs w:val="28"/>
        </w:rPr>
        <w:t xml:space="preserve"> изложить в новой редакции (прилагаются).</w:t>
      </w:r>
    </w:p>
    <w:p w:rsidR="0001657E" w:rsidRPr="0054672B" w:rsidRDefault="0001657E" w:rsidP="00CC3FE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опубликовать в газете «Пелымский вестник».</w:t>
      </w:r>
    </w:p>
    <w:p w:rsidR="0001657E" w:rsidRDefault="0001657E" w:rsidP="00D71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57E" w:rsidRDefault="0001657E" w:rsidP="0044740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1657E" w:rsidRPr="0054672B" w:rsidRDefault="0001657E" w:rsidP="00447405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926"/>
        <w:gridCol w:w="5105"/>
      </w:tblGrid>
      <w:tr w:rsidR="0001657E" w:rsidRPr="0054672B">
        <w:tc>
          <w:tcPr>
            <w:tcW w:w="4926" w:type="dxa"/>
          </w:tcPr>
          <w:p w:rsidR="0001657E" w:rsidRPr="0054672B" w:rsidRDefault="0001657E" w:rsidP="006629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672B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01657E" w:rsidRPr="0054672B" w:rsidRDefault="0001657E" w:rsidP="006629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67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Ш.Т. Алиев </w:t>
            </w:r>
          </w:p>
        </w:tc>
        <w:tc>
          <w:tcPr>
            <w:tcW w:w="5105" w:type="dxa"/>
          </w:tcPr>
          <w:p w:rsidR="0001657E" w:rsidRDefault="0001657E" w:rsidP="006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672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4672B">
              <w:rPr>
                <w:rFonts w:ascii="Times New Roman" w:hAnsi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4672B">
              <w:rPr>
                <w:rFonts w:ascii="Times New Roman" w:hAnsi="Times New Roman"/>
                <w:sz w:val="28"/>
                <w:szCs w:val="28"/>
              </w:rPr>
              <w:t>ородского округа Пелы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01657E" w:rsidRPr="0054672B" w:rsidRDefault="0001657E" w:rsidP="006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72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54672B">
              <w:rPr>
                <w:rFonts w:ascii="Times New Roman" w:hAnsi="Times New Roman"/>
                <w:sz w:val="28"/>
                <w:szCs w:val="28"/>
              </w:rPr>
              <w:t>А.В. Лыссов</w:t>
            </w:r>
          </w:p>
        </w:tc>
      </w:tr>
    </w:tbl>
    <w:p w:rsidR="0001657E" w:rsidRPr="0054672B" w:rsidRDefault="0001657E" w:rsidP="0044740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1657E" w:rsidRPr="0054672B" w:rsidRDefault="0001657E" w:rsidP="005E7C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1657E" w:rsidRDefault="0001657E" w:rsidP="003C7A22">
      <w:pPr>
        <w:autoSpaceDE w:val="0"/>
        <w:autoSpaceDN w:val="0"/>
        <w:adjustRightInd w:val="0"/>
        <w:spacing w:after="0"/>
      </w:pPr>
    </w:p>
    <w:p w:rsidR="0001657E" w:rsidRPr="00A35167" w:rsidRDefault="0001657E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01657E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1657E"/>
    <w:rsid w:val="00054347"/>
    <w:rsid w:val="00057D13"/>
    <w:rsid w:val="000665F3"/>
    <w:rsid w:val="00096979"/>
    <w:rsid w:val="000D10AB"/>
    <w:rsid w:val="000E4544"/>
    <w:rsid w:val="000F03B2"/>
    <w:rsid w:val="001029DA"/>
    <w:rsid w:val="00122D94"/>
    <w:rsid w:val="00161585"/>
    <w:rsid w:val="00163019"/>
    <w:rsid w:val="001763B5"/>
    <w:rsid w:val="0018112F"/>
    <w:rsid w:val="001C71BB"/>
    <w:rsid w:val="001F7182"/>
    <w:rsid w:val="0020709D"/>
    <w:rsid w:val="00257E52"/>
    <w:rsid w:val="00267ECC"/>
    <w:rsid w:val="002A7CDF"/>
    <w:rsid w:val="002B2A20"/>
    <w:rsid w:val="002C1F7F"/>
    <w:rsid w:val="002D7D38"/>
    <w:rsid w:val="0030275E"/>
    <w:rsid w:val="00323EB9"/>
    <w:rsid w:val="003264DD"/>
    <w:rsid w:val="00344451"/>
    <w:rsid w:val="003467A3"/>
    <w:rsid w:val="003661A5"/>
    <w:rsid w:val="0036776F"/>
    <w:rsid w:val="00391F22"/>
    <w:rsid w:val="003C7A22"/>
    <w:rsid w:val="0040150D"/>
    <w:rsid w:val="00401CBA"/>
    <w:rsid w:val="004052E2"/>
    <w:rsid w:val="00411F31"/>
    <w:rsid w:val="00424485"/>
    <w:rsid w:val="00447405"/>
    <w:rsid w:val="00447EE7"/>
    <w:rsid w:val="00460B52"/>
    <w:rsid w:val="00464983"/>
    <w:rsid w:val="004B4543"/>
    <w:rsid w:val="004B5AC2"/>
    <w:rsid w:val="004D22A2"/>
    <w:rsid w:val="004E1F65"/>
    <w:rsid w:val="00503BE7"/>
    <w:rsid w:val="00526B25"/>
    <w:rsid w:val="0054672B"/>
    <w:rsid w:val="0055494E"/>
    <w:rsid w:val="0057177A"/>
    <w:rsid w:val="00574FD9"/>
    <w:rsid w:val="005976E5"/>
    <w:rsid w:val="005A23EF"/>
    <w:rsid w:val="005A34D1"/>
    <w:rsid w:val="005A731E"/>
    <w:rsid w:val="005D6046"/>
    <w:rsid w:val="005E0940"/>
    <w:rsid w:val="005E3CC3"/>
    <w:rsid w:val="005E7CA5"/>
    <w:rsid w:val="005E7D96"/>
    <w:rsid w:val="00606A36"/>
    <w:rsid w:val="00630F8E"/>
    <w:rsid w:val="006404DE"/>
    <w:rsid w:val="00644FBB"/>
    <w:rsid w:val="00662984"/>
    <w:rsid w:val="006A4B9F"/>
    <w:rsid w:val="006B5CAE"/>
    <w:rsid w:val="006B7D35"/>
    <w:rsid w:val="00725CC1"/>
    <w:rsid w:val="007278F6"/>
    <w:rsid w:val="00795828"/>
    <w:rsid w:val="007A41F1"/>
    <w:rsid w:val="007E7D51"/>
    <w:rsid w:val="008431C0"/>
    <w:rsid w:val="008617C8"/>
    <w:rsid w:val="00891321"/>
    <w:rsid w:val="008C3CC0"/>
    <w:rsid w:val="008E29F1"/>
    <w:rsid w:val="008F0A15"/>
    <w:rsid w:val="008F667A"/>
    <w:rsid w:val="00952A2A"/>
    <w:rsid w:val="009554F2"/>
    <w:rsid w:val="009609D1"/>
    <w:rsid w:val="00977FAD"/>
    <w:rsid w:val="009B4CD1"/>
    <w:rsid w:val="00A17F8C"/>
    <w:rsid w:val="00A25AFC"/>
    <w:rsid w:val="00A27BEA"/>
    <w:rsid w:val="00A35167"/>
    <w:rsid w:val="00A522A4"/>
    <w:rsid w:val="00A55EA2"/>
    <w:rsid w:val="00A841CB"/>
    <w:rsid w:val="00A9739E"/>
    <w:rsid w:val="00A97B3E"/>
    <w:rsid w:val="00AA7A1F"/>
    <w:rsid w:val="00B34B08"/>
    <w:rsid w:val="00B43B55"/>
    <w:rsid w:val="00B53123"/>
    <w:rsid w:val="00B81EC5"/>
    <w:rsid w:val="00B905BF"/>
    <w:rsid w:val="00BA732C"/>
    <w:rsid w:val="00BB45B3"/>
    <w:rsid w:val="00BF621E"/>
    <w:rsid w:val="00C428A1"/>
    <w:rsid w:val="00C45FE3"/>
    <w:rsid w:val="00C702BE"/>
    <w:rsid w:val="00CC3FEA"/>
    <w:rsid w:val="00CC4F2C"/>
    <w:rsid w:val="00CD35B7"/>
    <w:rsid w:val="00CE66F4"/>
    <w:rsid w:val="00D26E4F"/>
    <w:rsid w:val="00D60C6D"/>
    <w:rsid w:val="00D7135F"/>
    <w:rsid w:val="00D83D48"/>
    <w:rsid w:val="00D83F44"/>
    <w:rsid w:val="00DB619A"/>
    <w:rsid w:val="00DB7440"/>
    <w:rsid w:val="00DC59A6"/>
    <w:rsid w:val="00DF44CB"/>
    <w:rsid w:val="00E040C4"/>
    <w:rsid w:val="00E1667D"/>
    <w:rsid w:val="00EA48A2"/>
    <w:rsid w:val="00EB4AF8"/>
    <w:rsid w:val="00EB7E82"/>
    <w:rsid w:val="00EC6B16"/>
    <w:rsid w:val="00EE008C"/>
    <w:rsid w:val="00EF0228"/>
    <w:rsid w:val="00EF397E"/>
    <w:rsid w:val="00F20890"/>
    <w:rsid w:val="00FA2094"/>
    <w:rsid w:val="00F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370</Words>
  <Characters>2115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12</cp:revision>
  <cp:lastPrinted>2013-10-31T03:48:00Z</cp:lastPrinted>
  <dcterms:created xsi:type="dcterms:W3CDTF">2013-10-11T07:33:00Z</dcterms:created>
  <dcterms:modified xsi:type="dcterms:W3CDTF">2015-09-08T09:41:00Z</dcterms:modified>
</cp:coreProperties>
</file>