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41" w:rsidRDefault="00BC4B41" w:rsidP="00173EB8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8pt;margin-top:-18pt;width:51.4pt;height:1in;z-index:251658240;visibility:visible">
            <v:imagedata r:id="rId4" o:title=""/>
            <w10:wrap type="square"/>
          </v:shape>
        </w:pict>
      </w:r>
    </w:p>
    <w:p w:rsidR="00BC4B41" w:rsidRDefault="00BC4B41" w:rsidP="00173EB8">
      <w:pPr>
        <w:jc w:val="center"/>
        <w:rPr>
          <w:b/>
          <w:sz w:val="28"/>
          <w:szCs w:val="28"/>
        </w:rPr>
      </w:pPr>
    </w:p>
    <w:p w:rsidR="00BC4B41" w:rsidRDefault="00BC4B41" w:rsidP="00173EB8">
      <w:pPr>
        <w:jc w:val="center"/>
        <w:rPr>
          <w:b/>
          <w:sz w:val="28"/>
          <w:szCs w:val="28"/>
        </w:rPr>
      </w:pPr>
    </w:p>
    <w:p w:rsidR="00BC4B41" w:rsidRDefault="00BC4B41" w:rsidP="00173EB8">
      <w:pPr>
        <w:jc w:val="center"/>
        <w:rPr>
          <w:b/>
          <w:sz w:val="28"/>
          <w:szCs w:val="28"/>
        </w:rPr>
      </w:pPr>
    </w:p>
    <w:p w:rsidR="00BC4B41" w:rsidRDefault="00BC4B41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ПЕЛЫМ</w:t>
      </w:r>
    </w:p>
    <w:p w:rsidR="00BC4B41" w:rsidRDefault="00BC4B41" w:rsidP="00173EB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 СОЗЫВА</w:t>
      </w:r>
    </w:p>
    <w:p w:rsidR="00BC4B41" w:rsidRDefault="00BC4B41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ЧЕТВЕРТОЕ ЗАСЕДАНИЕ</w:t>
      </w:r>
    </w:p>
    <w:p w:rsidR="00BC4B41" w:rsidRDefault="00BC4B41" w:rsidP="00771FB5">
      <w:pPr>
        <w:rPr>
          <w:b/>
          <w:sz w:val="28"/>
          <w:szCs w:val="28"/>
        </w:rPr>
      </w:pPr>
    </w:p>
    <w:p w:rsidR="00BC4B41" w:rsidRDefault="00BC4B41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C4B41" w:rsidRDefault="00BC4B41" w:rsidP="00173EB8">
      <w:pPr>
        <w:spacing w:line="240" w:lineRule="exact"/>
        <w:jc w:val="both"/>
        <w:rPr>
          <w:sz w:val="28"/>
          <w:szCs w:val="28"/>
        </w:rPr>
      </w:pPr>
    </w:p>
    <w:p w:rsidR="00BC4B41" w:rsidRDefault="00BC4B41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 18.12.201</w:t>
      </w:r>
      <w:r w:rsidRPr="005F5266">
        <w:rPr>
          <w:sz w:val="28"/>
          <w:szCs w:val="28"/>
        </w:rPr>
        <w:t>4</w:t>
      </w:r>
      <w:r>
        <w:rPr>
          <w:sz w:val="28"/>
          <w:szCs w:val="28"/>
        </w:rPr>
        <w:t xml:space="preserve"> г.  № 48/24</w:t>
      </w:r>
    </w:p>
    <w:p w:rsidR="00BC4B41" w:rsidRDefault="00BC4B41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п. Пелым</w:t>
      </w:r>
    </w:p>
    <w:p w:rsidR="00BC4B41" w:rsidRDefault="00BC4B41" w:rsidP="00173EB8">
      <w:pPr>
        <w:jc w:val="both"/>
        <w:rPr>
          <w:b/>
          <w:sz w:val="28"/>
          <w:szCs w:val="28"/>
        </w:rPr>
      </w:pPr>
    </w:p>
    <w:p w:rsidR="00BC4B41" w:rsidRDefault="00BC4B41" w:rsidP="00173E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бюджета </w:t>
      </w:r>
    </w:p>
    <w:p w:rsidR="00BC4B41" w:rsidRDefault="00BC4B41" w:rsidP="00173E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Пелым на 201</w:t>
      </w:r>
      <w:r w:rsidRPr="0083678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и </w:t>
      </w:r>
    </w:p>
    <w:p w:rsidR="00BC4B41" w:rsidRDefault="00BC4B41" w:rsidP="00173E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201</w:t>
      </w:r>
      <w:r w:rsidRPr="0083678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Pr="0083678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</w:t>
      </w:r>
    </w:p>
    <w:p w:rsidR="00BC4B41" w:rsidRDefault="00BC4B41" w:rsidP="00173EB8">
      <w:pPr>
        <w:autoSpaceDE w:val="0"/>
        <w:autoSpaceDN w:val="0"/>
        <w:adjustRightInd w:val="0"/>
      </w:pPr>
    </w:p>
    <w:p w:rsidR="00BC4B41" w:rsidRDefault="00BC4B41" w:rsidP="00173EB8">
      <w:pPr>
        <w:autoSpaceDE w:val="0"/>
        <w:autoSpaceDN w:val="0"/>
        <w:adjustRightInd w:val="0"/>
        <w:ind w:firstLine="540"/>
        <w:jc w:val="both"/>
      </w:pPr>
    </w:p>
    <w:p w:rsidR="00BC4B41" w:rsidRDefault="00BC4B41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EB8">
        <w:rPr>
          <w:sz w:val="28"/>
          <w:szCs w:val="28"/>
        </w:rPr>
        <w:t xml:space="preserve">На основании Бюджетного </w:t>
      </w:r>
      <w:hyperlink r:id="rId5" w:history="1">
        <w:r w:rsidRPr="00173EB8">
          <w:rPr>
            <w:rStyle w:val="Hyperlink"/>
            <w:color w:val="auto"/>
            <w:sz w:val="28"/>
            <w:szCs w:val="28"/>
            <w:u w:val="none"/>
          </w:rPr>
          <w:t>кодекса</w:t>
        </w:r>
      </w:hyperlink>
      <w:r w:rsidRPr="00173EB8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Pr="00173EB8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173EB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73EB8">
        <w:rPr>
          <w:sz w:val="28"/>
          <w:szCs w:val="28"/>
        </w:rPr>
        <w:t xml:space="preserve"> бюджетном процессе в городском округе Пелым</w:t>
      </w:r>
      <w:r>
        <w:rPr>
          <w:sz w:val="28"/>
          <w:szCs w:val="28"/>
        </w:rPr>
        <w:t xml:space="preserve">, утвержденным </w:t>
      </w:r>
      <w:hyperlink r:id="rId6" w:history="1">
        <w:r w:rsidRPr="00173EB8">
          <w:rPr>
            <w:rStyle w:val="Hyperlink"/>
            <w:color w:val="auto"/>
            <w:sz w:val="28"/>
            <w:szCs w:val="28"/>
            <w:u w:val="none"/>
          </w:rPr>
          <w:t>решением</w:t>
        </w:r>
      </w:hyperlink>
      <w:r w:rsidRPr="00173EB8">
        <w:rPr>
          <w:sz w:val="28"/>
          <w:szCs w:val="28"/>
        </w:rPr>
        <w:t xml:space="preserve"> Думы городского</w:t>
      </w:r>
      <w:r>
        <w:rPr>
          <w:sz w:val="28"/>
          <w:szCs w:val="28"/>
        </w:rPr>
        <w:t xml:space="preserve"> округа Пелым от 19.06.2012 г. № 27/3, учитывая результаты публичных слушаний от 02 декабря 2014 года, руководствуясь Уставом городского округа Пелым, Дума городского округа Пелым</w:t>
      </w:r>
    </w:p>
    <w:p w:rsidR="00BC4B41" w:rsidRDefault="00BC4B41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C4B41" w:rsidRDefault="00BC4B41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бюджет городского округа Пелым на 2015 год и плановый период 2016–2017 годов со следующими характеристиками:</w:t>
      </w:r>
    </w:p>
    <w:p w:rsidR="00BC4B41" w:rsidRDefault="00BC4B41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бюджета:</w:t>
      </w:r>
    </w:p>
    <w:p w:rsidR="00BC4B41" w:rsidRPr="00F95737" w:rsidRDefault="00BC4B41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Pr="005F5266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14</w:t>
      </w:r>
      <w:r w:rsidRPr="008066D2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 w:rsidRPr="008066D2">
        <w:rPr>
          <w:sz w:val="28"/>
          <w:szCs w:val="28"/>
        </w:rPr>
        <w:t>586 800</w:t>
      </w:r>
      <w:r>
        <w:rPr>
          <w:sz w:val="28"/>
          <w:szCs w:val="28"/>
        </w:rPr>
        <w:t xml:space="preserve"> рублей, в том числе объем межбюджетных трансфертов из областного бюджета – </w:t>
      </w:r>
      <w:r w:rsidRPr="005F5266">
        <w:rPr>
          <w:sz w:val="28"/>
          <w:szCs w:val="28"/>
        </w:rPr>
        <w:t>85</w:t>
      </w:r>
      <w:r>
        <w:rPr>
          <w:sz w:val="28"/>
          <w:szCs w:val="28"/>
          <w:lang w:val="en-US"/>
        </w:rPr>
        <w:t> </w:t>
      </w:r>
      <w:r w:rsidRPr="005F5266">
        <w:rPr>
          <w:sz w:val="28"/>
          <w:szCs w:val="28"/>
        </w:rPr>
        <w:t>188 600</w:t>
      </w:r>
      <w:r>
        <w:rPr>
          <w:sz w:val="28"/>
          <w:szCs w:val="28"/>
        </w:rPr>
        <w:t xml:space="preserve"> рублей;</w:t>
      </w:r>
    </w:p>
    <w:p w:rsidR="00BC4B41" w:rsidRPr="00F95737" w:rsidRDefault="00BC4B41" w:rsidP="00425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201</w:t>
      </w:r>
      <w:r w:rsidRPr="005F5266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Pr="005F5266">
        <w:rPr>
          <w:sz w:val="28"/>
          <w:szCs w:val="28"/>
        </w:rPr>
        <w:t>143</w:t>
      </w:r>
      <w:r>
        <w:rPr>
          <w:sz w:val="28"/>
          <w:szCs w:val="28"/>
          <w:lang w:val="en-US"/>
        </w:rPr>
        <w:t> </w:t>
      </w:r>
      <w:r w:rsidRPr="005F5266">
        <w:rPr>
          <w:sz w:val="28"/>
          <w:szCs w:val="28"/>
        </w:rPr>
        <w:t>224 800</w:t>
      </w:r>
      <w:r>
        <w:rPr>
          <w:sz w:val="28"/>
          <w:szCs w:val="28"/>
        </w:rPr>
        <w:t xml:space="preserve"> рублей, в том числе объем межбюджетных трансфертов из областного бюджета – </w:t>
      </w:r>
      <w:r w:rsidRPr="005F5266">
        <w:rPr>
          <w:sz w:val="28"/>
          <w:szCs w:val="28"/>
        </w:rPr>
        <w:t>88</w:t>
      </w:r>
      <w:r>
        <w:rPr>
          <w:sz w:val="28"/>
          <w:szCs w:val="28"/>
          <w:lang w:val="en-US"/>
        </w:rPr>
        <w:t> </w:t>
      </w:r>
      <w:r w:rsidRPr="005F5266">
        <w:rPr>
          <w:sz w:val="28"/>
          <w:szCs w:val="28"/>
        </w:rPr>
        <w:t>397 600</w:t>
      </w:r>
      <w:r>
        <w:rPr>
          <w:sz w:val="28"/>
          <w:szCs w:val="28"/>
        </w:rPr>
        <w:t xml:space="preserve"> рублей;</w:t>
      </w:r>
    </w:p>
    <w:p w:rsidR="00BC4B41" w:rsidRPr="00F95737" w:rsidRDefault="00BC4B41" w:rsidP="00425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201</w:t>
      </w:r>
      <w:r w:rsidRPr="005F5266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Pr="005F5266">
        <w:rPr>
          <w:sz w:val="28"/>
          <w:szCs w:val="28"/>
        </w:rPr>
        <w:t>144</w:t>
      </w:r>
      <w:r>
        <w:rPr>
          <w:sz w:val="28"/>
          <w:szCs w:val="28"/>
          <w:lang w:val="en-US"/>
        </w:rPr>
        <w:t> </w:t>
      </w:r>
      <w:r w:rsidRPr="005F5266">
        <w:rPr>
          <w:sz w:val="28"/>
          <w:szCs w:val="28"/>
        </w:rPr>
        <w:t>083 900</w:t>
      </w:r>
      <w:r>
        <w:rPr>
          <w:sz w:val="28"/>
          <w:szCs w:val="28"/>
        </w:rPr>
        <w:t xml:space="preserve"> рублей, в том числе объем межбюджетных трансфертов из областного бюджета – </w:t>
      </w:r>
      <w:r w:rsidRPr="005F5266">
        <w:rPr>
          <w:sz w:val="28"/>
          <w:szCs w:val="28"/>
        </w:rPr>
        <w:t>88 162 700</w:t>
      </w:r>
      <w:r>
        <w:rPr>
          <w:sz w:val="28"/>
          <w:szCs w:val="28"/>
        </w:rPr>
        <w:t xml:space="preserve"> рублей.</w:t>
      </w:r>
    </w:p>
    <w:p w:rsidR="00BC4B41" w:rsidRDefault="00BC4B41" w:rsidP="000060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бюджета:</w:t>
      </w:r>
    </w:p>
    <w:p w:rsidR="00BC4B41" w:rsidRPr="00F95737" w:rsidRDefault="00BC4B41" w:rsidP="000060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Pr="0080424F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Pr="00584E1A">
        <w:rPr>
          <w:sz w:val="28"/>
          <w:szCs w:val="28"/>
        </w:rPr>
        <w:t>144</w:t>
      </w:r>
      <w:r>
        <w:rPr>
          <w:sz w:val="28"/>
          <w:szCs w:val="28"/>
          <w:lang w:val="en-US"/>
        </w:rPr>
        <w:t> </w:t>
      </w:r>
      <w:r w:rsidRPr="00584E1A">
        <w:rPr>
          <w:sz w:val="28"/>
          <w:szCs w:val="28"/>
        </w:rPr>
        <w:t>582 560</w:t>
      </w:r>
      <w:r>
        <w:rPr>
          <w:sz w:val="28"/>
          <w:szCs w:val="28"/>
        </w:rPr>
        <w:t xml:space="preserve"> рублей, в том числе объем расходов, осуществляемых за счет субвенций из областного бюджета – </w:t>
      </w:r>
      <w:r w:rsidRPr="0080424F">
        <w:rPr>
          <w:sz w:val="28"/>
          <w:szCs w:val="28"/>
        </w:rPr>
        <w:t>50</w:t>
      </w:r>
      <w:r>
        <w:rPr>
          <w:sz w:val="28"/>
          <w:szCs w:val="28"/>
          <w:lang w:val="en-US"/>
        </w:rPr>
        <w:t> </w:t>
      </w:r>
      <w:r w:rsidRPr="0080424F">
        <w:rPr>
          <w:sz w:val="28"/>
          <w:szCs w:val="28"/>
        </w:rPr>
        <w:t>086 400</w:t>
      </w:r>
      <w:r>
        <w:rPr>
          <w:sz w:val="28"/>
          <w:szCs w:val="28"/>
        </w:rPr>
        <w:t xml:space="preserve"> рублей;</w:t>
      </w:r>
    </w:p>
    <w:p w:rsidR="00BC4B41" w:rsidRPr="00F95737" w:rsidRDefault="00BC4B41" w:rsidP="000060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Pr="0080424F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Pr="00584E1A">
        <w:rPr>
          <w:sz w:val="28"/>
          <w:szCs w:val="28"/>
        </w:rPr>
        <w:t>145</w:t>
      </w:r>
      <w:r>
        <w:rPr>
          <w:sz w:val="28"/>
          <w:szCs w:val="28"/>
          <w:lang w:val="en-US"/>
        </w:rPr>
        <w:t> </w:t>
      </w:r>
      <w:r w:rsidRPr="00584E1A">
        <w:rPr>
          <w:sz w:val="28"/>
          <w:szCs w:val="28"/>
        </w:rPr>
        <w:t>974</w:t>
      </w:r>
      <w:r>
        <w:rPr>
          <w:sz w:val="28"/>
          <w:szCs w:val="28"/>
        </w:rPr>
        <w:t> </w:t>
      </w:r>
      <w:r w:rsidRPr="00584E1A">
        <w:rPr>
          <w:sz w:val="28"/>
          <w:szCs w:val="28"/>
        </w:rPr>
        <w:t>800</w:t>
      </w:r>
      <w:r>
        <w:rPr>
          <w:sz w:val="28"/>
          <w:szCs w:val="28"/>
        </w:rPr>
        <w:t xml:space="preserve">  рублей, в том числе объем расходов, осуществляемых за счет субвенций из областного бюджета – </w:t>
      </w:r>
      <w:r w:rsidRPr="0080424F">
        <w:rPr>
          <w:sz w:val="28"/>
          <w:szCs w:val="28"/>
        </w:rPr>
        <w:t>52</w:t>
      </w:r>
      <w:r>
        <w:rPr>
          <w:sz w:val="28"/>
          <w:szCs w:val="28"/>
          <w:lang w:val="en-US"/>
        </w:rPr>
        <w:t> </w:t>
      </w:r>
      <w:r w:rsidRPr="0080424F">
        <w:rPr>
          <w:sz w:val="28"/>
          <w:szCs w:val="28"/>
        </w:rPr>
        <w:t>833 400</w:t>
      </w:r>
      <w:r>
        <w:rPr>
          <w:sz w:val="28"/>
          <w:szCs w:val="28"/>
        </w:rPr>
        <w:t xml:space="preserve"> рублей;</w:t>
      </w:r>
    </w:p>
    <w:p w:rsidR="00BC4B41" w:rsidRPr="00F95737" w:rsidRDefault="00BC4B41" w:rsidP="000060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Pr="00584E1A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Pr="00584E1A">
        <w:rPr>
          <w:sz w:val="28"/>
          <w:szCs w:val="28"/>
        </w:rPr>
        <w:t>146</w:t>
      </w:r>
      <w:r>
        <w:rPr>
          <w:sz w:val="28"/>
          <w:szCs w:val="28"/>
        </w:rPr>
        <w:t> </w:t>
      </w:r>
      <w:r w:rsidRPr="00584E1A">
        <w:rPr>
          <w:sz w:val="28"/>
          <w:szCs w:val="28"/>
        </w:rPr>
        <w:t>773 900</w:t>
      </w:r>
      <w:r>
        <w:rPr>
          <w:sz w:val="28"/>
          <w:szCs w:val="28"/>
        </w:rPr>
        <w:t xml:space="preserve"> рублей, в том числе объем расходов, осуществляемых за счет субвенций из областного бюджета – </w:t>
      </w:r>
      <w:r w:rsidRPr="0080424F">
        <w:rPr>
          <w:sz w:val="28"/>
          <w:szCs w:val="28"/>
        </w:rPr>
        <w:t>56</w:t>
      </w:r>
      <w:r>
        <w:rPr>
          <w:sz w:val="28"/>
          <w:szCs w:val="28"/>
          <w:lang w:val="en-US"/>
        </w:rPr>
        <w:t> </w:t>
      </w:r>
      <w:r w:rsidRPr="0080424F">
        <w:rPr>
          <w:sz w:val="28"/>
          <w:szCs w:val="28"/>
        </w:rPr>
        <w:t>590 500</w:t>
      </w:r>
      <w:r>
        <w:rPr>
          <w:sz w:val="28"/>
          <w:szCs w:val="28"/>
        </w:rPr>
        <w:t xml:space="preserve"> рублей.</w:t>
      </w:r>
    </w:p>
    <w:p w:rsidR="00BC4B41" w:rsidRDefault="00BC4B41" w:rsidP="000060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городского округа:</w:t>
      </w:r>
    </w:p>
    <w:p w:rsidR="00BC4B41" w:rsidRDefault="00BC4B41" w:rsidP="009825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Pr="00F07541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</w:t>
      </w:r>
      <w:r w:rsidRPr="00A37343">
        <w:rPr>
          <w:sz w:val="28"/>
          <w:szCs w:val="28"/>
        </w:rPr>
        <w:t xml:space="preserve"> </w:t>
      </w:r>
      <w:r w:rsidRPr="00450301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 </w:t>
      </w:r>
      <w:r w:rsidRPr="00450301">
        <w:rPr>
          <w:sz w:val="28"/>
          <w:szCs w:val="28"/>
        </w:rPr>
        <w:t>995</w:t>
      </w:r>
      <w:r>
        <w:rPr>
          <w:sz w:val="28"/>
          <w:szCs w:val="28"/>
        </w:rPr>
        <w:t> </w:t>
      </w:r>
      <w:r w:rsidRPr="00450301">
        <w:rPr>
          <w:sz w:val="28"/>
          <w:szCs w:val="28"/>
        </w:rPr>
        <w:t>760</w:t>
      </w:r>
      <w:r>
        <w:rPr>
          <w:sz w:val="28"/>
          <w:szCs w:val="28"/>
        </w:rPr>
        <w:t xml:space="preserve"> рублей или 9,</w:t>
      </w:r>
      <w:r w:rsidRPr="00F07541">
        <w:rPr>
          <w:sz w:val="28"/>
          <w:szCs w:val="28"/>
        </w:rPr>
        <w:t>8</w:t>
      </w:r>
      <w:r>
        <w:rPr>
          <w:sz w:val="28"/>
          <w:szCs w:val="28"/>
        </w:rPr>
        <w:t xml:space="preserve"> % утвержденного общего годового объема доходов бюджета городского округа без учета утвержденного объема безвозмездных поступлений; </w:t>
      </w:r>
    </w:p>
    <w:p w:rsidR="00BC4B41" w:rsidRDefault="00BC4B41" w:rsidP="000060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Pr="00F07541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Pr="00450301">
        <w:rPr>
          <w:sz w:val="28"/>
          <w:szCs w:val="28"/>
        </w:rPr>
        <w:t>2 750</w:t>
      </w:r>
      <w:r>
        <w:rPr>
          <w:sz w:val="28"/>
          <w:szCs w:val="28"/>
        </w:rPr>
        <w:t> </w:t>
      </w:r>
      <w:r w:rsidRPr="00450301">
        <w:rPr>
          <w:sz w:val="28"/>
          <w:szCs w:val="28"/>
        </w:rPr>
        <w:t>000</w:t>
      </w:r>
      <w:r w:rsidRPr="00F0754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или 10,0 % объема доходов без учета безвозмездных поступлений;</w:t>
      </w:r>
    </w:p>
    <w:p w:rsidR="00BC4B41" w:rsidRPr="00A37343" w:rsidRDefault="00BC4B41" w:rsidP="000060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Pr="00F07541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Pr="00450301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 </w:t>
      </w:r>
      <w:r w:rsidRPr="00450301">
        <w:rPr>
          <w:sz w:val="28"/>
          <w:szCs w:val="28"/>
        </w:rPr>
        <w:t>690</w:t>
      </w:r>
      <w:r>
        <w:rPr>
          <w:sz w:val="28"/>
          <w:szCs w:val="28"/>
        </w:rPr>
        <w:t> </w:t>
      </w:r>
      <w:r w:rsidRPr="00450301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 или 10,0 % объема доходов без учета безвозмездных поступлений.</w:t>
      </w:r>
    </w:p>
    <w:p w:rsidR="00BC4B41" w:rsidRDefault="00BC4B41" w:rsidP="000060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Установить:</w:t>
      </w:r>
    </w:p>
    <w:p w:rsidR="00BC4B41" w:rsidRDefault="00BC4B41" w:rsidP="000060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бюджетных ассигнований, направляемых на исполнение публичных нормативных обязательств городского округа Пелым:</w:t>
      </w:r>
    </w:p>
    <w:p w:rsidR="00BC4B41" w:rsidRPr="00F95737" w:rsidRDefault="00BC4B41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12 797 000</w:t>
      </w:r>
      <w:r w:rsidRPr="00F0754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– на 2015 год;</w:t>
      </w:r>
    </w:p>
    <w:p w:rsidR="00BC4B41" w:rsidRPr="00F95737" w:rsidRDefault="00BC4B41" w:rsidP="00F95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13 447 000 рублей – на 2016 год;</w:t>
      </w:r>
    </w:p>
    <w:p w:rsidR="00BC4B41" w:rsidRPr="00A37343" w:rsidRDefault="00BC4B41" w:rsidP="00A37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13 721 000рублей – на 2017 год.</w:t>
      </w:r>
    </w:p>
    <w:p w:rsidR="00BC4B41" w:rsidRDefault="00BC4B41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453782">
        <w:rPr>
          <w:sz w:val="28"/>
          <w:szCs w:val="28"/>
        </w:rPr>
        <w:t>ерхний предел муниципального долга городского округа Пелым</w:t>
      </w:r>
      <w:r>
        <w:rPr>
          <w:sz w:val="28"/>
          <w:szCs w:val="28"/>
        </w:rPr>
        <w:t>:</w:t>
      </w:r>
    </w:p>
    <w:p w:rsidR="00BC4B41" w:rsidRPr="007F55BB" w:rsidRDefault="00BC4B41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55BB">
        <w:rPr>
          <w:sz w:val="28"/>
          <w:szCs w:val="28"/>
        </w:rPr>
        <w:t>по состоянию на 1 января 2016 года</w:t>
      </w:r>
      <w:r>
        <w:rPr>
          <w:sz w:val="28"/>
          <w:szCs w:val="28"/>
        </w:rPr>
        <w:t xml:space="preserve"> – </w:t>
      </w:r>
      <w:r w:rsidRPr="007F55BB">
        <w:rPr>
          <w:sz w:val="28"/>
          <w:szCs w:val="28"/>
        </w:rPr>
        <w:t>6 052 760 рублей</w:t>
      </w:r>
      <w:r>
        <w:rPr>
          <w:sz w:val="28"/>
          <w:szCs w:val="28"/>
        </w:rPr>
        <w:t>, в том числе верхний предел долга по муниципальным гарантиям не предусмотрен</w:t>
      </w:r>
      <w:r w:rsidRPr="007F55BB">
        <w:rPr>
          <w:sz w:val="28"/>
          <w:szCs w:val="28"/>
        </w:rPr>
        <w:t>;</w:t>
      </w:r>
    </w:p>
    <w:p w:rsidR="00BC4B41" w:rsidRPr="007F55BB" w:rsidRDefault="00BC4B41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55BB">
        <w:rPr>
          <w:sz w:val="28"/>
          <w:szCs w:val="28"/>
        </w:rPr>
        <w:t>по состоянию на 1 января 2017 года</w:t>
      </w:r>
      <w:r>
        <w:rPr>
          <w:sz w:val="28"/>
          <w:szCs w:val="28"/>
        </w:rPr>
        <w:t xml:space="preserve"> – </w:t>
      </w:r>
      <w:r w:rsidRPr="007F55BB">
        <w:rPr>
          <w:sz w:val="28"/>
          <w:szCs w:val="28"/>
        </w:rPr>
        <w:t>4 591 000 рублей</w:t>
      </w:r>
      <w:r>
        <w:rPr>
          <w:sz w:val="28"/>
          <w:szCs w:val="28"/>
        </w:rPr>
        <w:t>,</w:t>
      </w:r>
      <w:r w:rsidRPr="0082454A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верхний предел долга по муниципальным гарантиям не предусмотрен</w:t>
      </w:r>
      <w:r w:rsidRPr="007F55BB">
        <w:rPr>
          <w:sz w:val="28"/>
          <w:szCs w:val="28"/>
        </w:rPr>
        <w:t>;</w:t>
      </w:r>
    </w:p>
    <w:p w:rsidR="00BC4B41" w:rsidRPr="007F55BB" w:rsidRDefault="00BC4B41" w:rsidP="001A09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55BB">
        <w:rPr>
          <w:sz w:val="28"/>
          <w:szCs w:val="28"/>
        </w:rPr>
        <w:t>по состоянию на 1 января 2018 года</w:t>
      </w:r>
      <w:r>
        <w:rPr>
          <w:sz w:val="28"/>
          <w:szCs w:val="28"/>
        </w:rPr>
        <w:t xml:space="preserve"> – </w:t>
      </w:r>
      <w:r w:rsidRPr="007F55BB">
        <w:rPr>
          <w:sz w:val="28"/>
          <w:szCs w:val="28"/>
        </w:rPr>
        <w:t>3 315 000 рублей</w:t>
      </w:r>
      <w:r>
        <w:rPr>
          <w:sz w:val="28"/>
          <w:szCs w:val="28"/>
        </w:rPr>
        <w:t>, в том числе верхний предел долга по муниципальным гарантиям не предусмотрен.</w:t>
      </w:r>
    </w:p>
    <w:p w:rsidR="00BC4B41" w:rsidRPr="007F55BB" w:rsidRDefault="00BC4B41" w:rsidP="00095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F55B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F55BB">
        <w:rPr>
          <w:sz w:val="28"/>
          <w:szCs w:val="28"/>
        </w:rPr>
        <w:t>бъем бюджетных ассигнований Дорожного фонда городского округа Пелым:</w:t>
      </w:r>
    </w:p>
    <w:p w:rsidR="00BC4B41" w:rsidRDefault="00BC4B41" w:rsidP="00095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2 583 000 рублей</w:t>
      </w:r>
      <w:r w:rsidRPr="00A2148A">
        <w:rPr>
          <w:sz w:val="28"/>
          <w:szCs w:val="28"/>
        </w:rPr>
        <w:t xml:space="preserve"> </w:t>
      </w:r>
      <w:r>
        <w:rPr>
          <w:sz w:val="28"/>
          <w:szCs w:val="28"/>
        </w:rPr>
        <w:t>– на 2015 год;</w:t>
      </w:r>
    </w:p>
    <w:p w:rsidR="00BC4B41" w:rsidRDefault="00BC4B41" w:rsidP="00EA72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2 712 000 рублей</w:t>
      </w:r>
      <w:r w:rsidRPr="00A2148A">
        <w:rPr>
          <w:sz w:val="28"/>
          <w:szCs w:val="28"/>
        </w:rPr>
        <w:t xml:space="preserve"> </w:t>
      </w:r>
      <w:r>
        <w:rPr>
          <w:sz w:val="28"/>
          <w:szCs w:val="28"/>
        </w:rPr>
        <w:t>– на 2016 год;</w:t>
      </w:r>
    </w:p>
    <w:p w:rsidR="00BC4B41" w:rsidRDefault="00BC4B41" w:rsidP="00EA72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2 483 000 рублей</w:t>
      </w:r>
      <w:r w:rsidRPr="00A2148A">
        <w:rPr>
          <w:sz w:val="28"/>
          <w:szCs w:val="28"/>
        </w:rPr>
        <w:t xml:space="preserve"> </w:t>
      </w:r>
      <w:r>
        <w:rPr>
          <w:sz w:val="28"/>
          <w:szCs w:val="28"/>
        </w:rPr>
        <w:t>– на 2017 год.</w:t>
      </w:r>
    </w:p>
    <w:p w:rsidR="00BC4B41" w:rsidRPr="00350ACA" w:rsidRDefault="00BC4B41" w:rsidP="00EA72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Размер Резервного фонда Администрации городского округа Пелым не предусмотрен.</w:t>
      </w:r>
    </w:p>
    <w:p w:rsidR="00BC4B41" w:rsidRPr="00173EB8" w:rsidRDefault="00BC4B41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3EB8">
        <w:rPr>
          <w:sz w:val="28"/>
          <w:szCs w:val="28"/>
        </w:rPr>
        <w:t>. Утвердить:</w:t>
      </w:r>
    </w:p>
    <w:p w:rsidR="00BC4B41" w:rsidRDefault="00BC4B41" w:rsidP="00173EB8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1)</w:t>
      </w:r>
      <w:r w:rsidRPr="00173EB8">
        <w:rPr>
          <w:sz w:val="28"/>
          <w:szCs w:val="28"/>
        </w:rPr>
        <w:t xml:space="preserve"> </w:t>
      </w:r>
      <w:hyperlink r:id="rId7" w:history="1">
        <w:r w:rsidRPr="00173EB8">
          <w:rPr>
            <w:rStyle w:val="Hyperlink"/>
            <w:color w:val="auto"/>
            <w:sz w:val="28"/>
            <w:szCs w:val="28"/>
            <w:u w:val="none"/>
          </w:rPr>
          <w:t>Свод</w:t>
        </w:r>
      </w:hyperlink>
      <w:r w:rsidRPr="00173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доходов местного бюджета на 2015 год </w:t>
      </w:r>
      <w:r w:rsidRPr="00173EB8">
        <w:rPr>
          <w:sz w:val="28"/>
          <w:szCs w:val="28"/>
        </w:rPr>
        <w:t>(Приложение № 1)</w:t>
      </w:r>
      <w:r>
        <w:rPr>
          <w:sz w:val="28"/>
          <w:szCs w:val="28"/>
        </w:rPr>
        <w:t>.</w:t>
      </w:r>
      <w:r w:rsidRPr="00F250E7">
        <w:t xml:space="preserve"> </w:t>
      </w:r>
    </w:p>
    <w:p w:rsidR="00BC4B41" w:rsidRPr="00173EB8" w:rsidRDefault="00BC4B41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t xml:space="preserve">  </w:t>
      </w:r>
      <w:hyperlink r:id="rId8" w:history="1">
        <w:r w:rsidRPr="00173EB8">
          <w:rPr>
            <w:rStyle w:val="Hyperlink"/>
            <w:color w:val="auto"/>
            <w:sz w:val="28"/>
            <w:szCs w:val="28"/>
            <w:u w:val="none"/>
          </w:rPr>
          <w:t>Свод</w:t>
        </w:r>
      </w:hyperlink>
      <w:r w:rsidRPr="00173EB8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 местного бюджета на 2016–2017 годы (Приложение № 2</w:t>
      </w:r>
      <w:r w:rsidRPr="00173EB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C4B41" w:rsidRPr="00593224" w:rsidRDefault="00BC4B41" w:rsidP="005932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9" w:history="1">
        <w:r w:rsidRPr="00173EB8">
          <w:rPr>
            <w:rStyle w:val="Hyperlink"/>
            <w:color w:val="auto"/>
            <w:sz w:val="28"/>
            <w:szCs w:val="28"/>
            <w:u w:val="none"/>
          </w:rPr>
          <w:t>Перечень</w:t>
        </w:r>
      </w:hyperlink>
      <w:r w:rsidRPr="00173EB8">
        <w:rPr>
          <w:sz w:val="28"/>
          <w:szCs w:val="28"/>
        </w:rPr>
        <w:t xml:space="preserve"> главных администраторов </w:t>
      </w:r>
      <w:r>
        <w:rPr>
          <w:sz w:val="28"/>
          <w:szCs w:val="28"/>
        </w:rPr>
        <w:t>доходов местного бюджета</w:t>
      </w:r>
      <w:r w:rsidRPr="00173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№ 3</w:t>
      </w:r>
      <w:r w:rsidRPr="00173EB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BC4B41" w:rsidRDefault="00BC4B41" w:rsidP="00027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15256C">
        <w:rPr>
          <w:sz w:val="28"/>
          <w:szCs w:val="28"/>
        </w:rPr>
        <w:t>едомственн</w:t>
      </w:r>
      <w:r>
        <w:rPr>
          <w:sz w:val="28"/>
          <w:szCs w:val="28"/>
        </w:rPr>
        <w:t>ую структуру расходов местного</w:t>
      </w:r>
      <w:r w:rsidRPr="0015256C">
        <w:rPr>
          <w:sz w:val="28"/>
          <w:szCs w:val="28"/>
        </w:rPr>
        <w:t xml:space="preserve"> бюджета </w:t>
      </w:r>
      <w:r w:rsidRPr="0015256C">
        <w:rPr>
          <w:sz w:val="28"/>
          <w:szCs w:val="28"/>
        </w:rPr>
        <w:br/>
      </w:r>
      <w:r>
        <w:rPr>
          <w:sz w:val="28"/>
          <w:szCs w:val="28"/>
        </w:rPr>
        <w:t xml:space="preserve">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подгруппам, элементам) видов расходов классификации расходов местного бюджета </w:t>
      </w:r>
      <w:r w:rsidRPr="0015256C">
        <w:rPr>
          <w:sz w:val="28"/>
          <w:szCs w:val="28"/>
        </w:rPr>
        <w:t>на 201</w:t>
      </w:r>
      <w:r>
        <w:rPr>
          <w:sz w:val="28"/>
          <w:szCs w:val="28"/>
        </w:rPr>
        <w:t>5 год (П</w:t>
      </w:r>
      <w:r w:rsidRPr="0015256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  <w:r w:rsidRPr="0015256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5256C">
        <w:rPr>
          <w:sz w:val="28"/>
          <w:szCs w:val="28"/>
        </w:rPr>
        <w:t xml:space="preserve"> </w:t>
      </w:r>
    </w:p>
    <w:p w:rsidR="00BC4B41" w:rsidRDefault="00BC4B41" w:rsidP="00D45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В</w:t>
      </w:r>
      <w:r w:rsidRPr="0015256C">
        <w:rPr>
          <w:sz w:val="28"/>
          <w:szCs w:val="28"/>
        </w:rPr>
        <w:t>едомственн</w:t>
      </w:r>
      <w:r>
        <w:rPr>
          <w:sz w:val="28"/>
          <w:szCs w:val="28"/>
        </w:rPr>
        <w:t>ую структуру расходов местного</w:t>
      </w:r>
      <w:r w:rsidRPr="0015256C">
        <w:rPr>
          <w:sz w:val="28"/>
          <w:szCs w:val="28"/>
        </w:rPr>
        <w:t xml:space="preserve"> бюджета </w:t>
      </w:r>
      <w:r w:rsidRPr="0015256C">
        <w:rPr>
          <w:sz w:val="28"/>
          <w:szCs w:val="28"/>
        </w:rPr>
        <w:br/>
      </w:r>
      <w:r>
        <w:rPr>
          <w:sz w:val="28"/>
          <w:szCs w:val="28"/>
        </w:rPr>
        <w:t xml:space="preserve">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подгруппам, элементам) видов расходов классификации расходов местного бюджета </w:t>
      </w:r>
      <w:r w:rsidRPr="0015256C">
        <w:rPr>
          <w:sz w:val="28"/>
          <w:szCs w:val="28"/>
        </w:rPr>
        <w:t>на 201</w:t>
      </w:r>
      <w:r>
        <w:rPr>
          <w:sz w:val="28"/>
          <w:szCs w:val="28"/>
        </w:rPr>
        <w:t>6–2017 годы (П</w:t>
      </w:r>
      <w:r w:rsidRPr="0015256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5</w:t>
      </w:r>
      <w:r w:rsidRPr="0015256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C4B41" w:rsidRDefault="00BC4B41" w:rsidP="00D45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527207">
        <w:rPr>
          <w:sz w:val="28"/>
          <w:szCs w:val="28"/>
        </w:rPr>
        <w:t xml:space="preserve">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</w:t>
      </w:r>
      <w:r>
        <w:rPr>
          <w:sz w:val="28"/>
          <w:szCs w:val="28"/>
        </w:rPr>
        <w:t>, элементам</w:t>
      </w:r>
      <w:r w:rsidRPr="00527207">
        <w:rPr>
          <w:sz w:val="28"/>
          <w:szCs w:val="28"/>
        </w:rPr>
        <w:t xml:space="preserve">) видов расходов </w:t>
      </w:r>
      <w:r w:rsidRPr="0098250B">
        <w:rPr>
          <w:color w:val="000000"/>
          <w:sz w:val="28"/>
          <w:szCs w:val="28"/>
        </w:rPr>
        <w:t>и (или) по целевым статьям (муниципальным программа и непрограммным направлениям деятельности), группам (группам и подгруппам, элементам) видов расходов</w:t>
      </w:r>
      <w:r w:rsidRPr="00527207">
        <w:rPr>
          <w:sz w:val="28"/>
          <w:szCs w:val="28"/>
        </w:rPr>
        <w:t xml:space="preserve"> классификации расходов местного бюджета на 201</w:t>
      </w:r>
      <w:r>
        <w:rPr>
          <w:sz w:val="28"/>
          <w:szCs w:val="28"/>
        </w:rPr>
        <w:t>5</w:t>
      </w:r>
      <w:r w:rsidRPr="00527207">
        <w:rPr>
          <w:sz w:val="28"/>
          <w:szCs w:val="28"/>
        </w:rPr>
        <w:t xml:space="preserve"> год </w:t>
      </w:r>
      <w:r>
        <w:rPr>
          <w:sz w:val="28"/>
          <w:szCs w:val="28"/>
        </w:rPr>
        <w:t>(Приложение № 6</w:t>
      </w:r>
      <w:r w:rsidRPr="0052720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C4B41" w:rsidRPr="00527207" w:rsidRDefault="00BC4B41" w:rsidP="00D45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7) </w:t>
      </w:r>
      <w:r w:rsidRPr="00527207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</w:t>
      </w:r>
      <w:r>
        <w:rPr>
          <w:sz w:val="28"/>
          <w:szCs w:val="28"/>
        </w:rPr>
        <w:t>, элементам</w:t>
      </w:r>
      <w:r w:rsidRPr="00527207">
        <w:rPr>
          <w:sz w:val="28"/>
          <w:szCs w:val="28"/>
        </w:rPr>
        <w:t xml:space="preserve">) видов расходов </w:t>
      </w:r>
      <w:r w:rsidRPr="0098250B">
        <w:rPr>
          <w:color w:val="000000"/>
          <w:sz w:val="28"/>
          <w:szCs w:val="28"/>
        </w:rPr>
        <w:t>и (или) по целевым статьям (муниципальным программа и непрограммным направлениям деятельности), группам (группам и подгруппам, элементам) видов расходов</w:t>
      </w:r>
      <w:r w:rsidRPr="00527207">
        <w:rPr>
          <w:sz w:val="28"/>
          <w:szCs w:val="28"/>
        </w:rPr>
        <w:t xml:space="preserve"> классификации р</w:t>
      </w:r>
      <w:r>
        <w:rPr>
          <w:sz w:val="28"/>
          <w:szCs w:val="28"/>
        </w:rPr>
        <w:t>асходов местного бюджета на 2016–2017</w:t>
      </w:r>
      <w:r w:rsidRPr="00527207">
        <w:rPr>
          <w:sz w:val="28"/>
          <w:szCs w:val="28"/>
        </w:rPr>
        <w:t xml:space="preserve"> год</w:t>
      </w:r>
      <w:r>
        <w:rPr>
          <w:sz w:val="28"/>
          <w:szCs w:val="28"/>
        </w:rPr>
        <w:t>ы (Приложение № 7</w:t>
      </w:r>
      <w:r w:rsidRPr="0052720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C4B41" w:rsidRDefault="00BC4B41" w:rsidP="00D45C87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8) </w:t>
      </w:r>
      <w:hyperlink r:id="rId10" w:history="1">
        <w:r w:rsidRPr="00173EB8">
          <w:rPr>
            <w:rStyle w:val="Hyperlink"/>
            <w:color w:val="auto"/>
            <w:sz w:val="28"/>
            <w:szCs w:val="28"/>
            <w:u w:val="none"/>
          </w:rPr>
          <w:t>Перечень</w:t>
        </w:r>
      </w:hyperlink>
      <w:r w:rsidRPr="00173EB8">
        <w:rPr>
          <w:sz w:val="28"/>
          <w:szCs w:val="28"/>
        </w:rPr>
        <w:t xml:space="preserve"> главных администраторов источников финансирования д</w:t>
      </w:r>
      <w:r>
        <w:rPr>
          <w:sz w:val="28"/>
          <w:szCs w:val="28"/>
        </w:rPr>
        <w:t>ефицита местного бюджета</w:t>
      </w:r>
      <w:r w:rsidRPr="00173EB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8</w:t>
      </w:r>
      <w:r w:rsidRPr="00173EB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C4B41" w:rsidRDefault="00BC4B41" w:rsidP="00D45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 И</w:t>
      </w:r>
      <w:r w:rsidRPr="00173EB8">
        <w:rPr>
          <w:sz w:val="28"/>
          <w:szCs w:val="28"/>
        </w:rPr>
        <w:t>сточник</w:t>
      </w:r>
      <w:r>
        <w:rPr>
          <w:sz w:val="28"/>
          <w:szCs w:val="28"/>
        </w:rPr>
        <w:t>и</w:t>
      </w:r>
      <w:r w:rsidRPr="00173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внутреннего </w:t>
      </w:r>
      <w:r w:rsidRPr="00173EB8">
        <w:rPr>
          <w:sz w:val="28"/>
          <w:szCs w:val="28"/>
        </w:rPr>
        <w:t>финансирования д</w:t>
      </w:r>
      <w:r>
        <w:rPr>
          <w:sz w:val="28"/>
          <w:szCs w:val="28"/>
        </w:rPr>
        <w:t>ефицита местного бюджета</w:t>
      </w:r>
      <w:r w:rsidRPr="00173EB8">
        <w:rPr>
          <w:sz w:val="28"/>
          <w:szCs w:val="28"/>
        </w:rPr>
        <w:t xml:space="preserve"> </w:t>
      </w:r>
      <w:r>
        <w:rPr>
          <w:sz w:val="28"/>
          <w:szCs w:val="28"/>
        </w:rPr>
        <w:t>на 2015 год (Приложение № 9</w:t>
      </w:r>
      <w:r w:rsidRPr="00173EB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C4B41" w:rsidRDefault="00BC4B41" w:rsidP="00D45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10) И</w:t>
      </w:r>
      <w:r w:rsidRPr="00173EB8">
        <w:rPr>
          <w:sz w:val="28"/>
          <w:szCs w:val="28"/>
        </w:rPr>
        <w:t>сточник</w:t>
      </w:r>
      <w:r>
        <w:rPr>
          <w:sz w:val="28"/>
          <w:szCs w:val="28"/>
        </w:rPr>
        <w:t>и</w:t>
      </w:r>
      <w:r w:rsidRPr="00173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внутреннего </w:t>
      </w:r>
      <w:r w:rsidRPr="00173EB8">
        <w:rPr>
          <w:sz w:val="28"/>
          <w:szCs w:val="28"/>
        </w:rPr>
        <w:t>финансирования д</w:t>
      </w:r>
      <w:r>
        <w:rPr>
          <w:sz w:val="28"/>
          <w:szCs w:val="28"/>
        </w:rPr>
        <w:t>ефицита местного бюджета</w:t>
      </w:r>
      <w:r w:rsidRPr="00173EB8">
        <w:rPr>
          <w:sz w:val="28"/>
          <w:szCs w:val="28"/>
        </w:rPr>
        <w:t xml:space="preserve"> </w:t>
      </w:r>
      <w:r>
        <w:rPr>
          <w:sz w:val="28"/>
          <w:szCs w:val="28"/>
        </w:rPr>
        <w:t>на 2016–2017 годы (Приложение №10</w:t>
      </w:r>
      <w:r w:rsidRPr="00173EB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C4B41" w:rsidRDefault="00BC4B41" w:rsidP="00D45C87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11) </w:t>
      </w:r>
      <w:hyperlink r:id="rId11" w:history="1">
        <w:r w:rsidRPr="00173EB8">
          <w:rPr>
            <w:rStyle w:val="Hyperlink"/>
            <w:color w:val="auto"/>
            <w:sz w:val="28"/>
            <w:szCs w:val="28"/>
            <w:u w:val="none"/>
          </w:rPr>
          <w:t>Программу</w:t>
        </w:r>
      </w:hyperlink>
      <w:r w:rsidRPr="00173EB8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 xml:space="preserve">внутренних </w:t>
      </w:r>
      <w:r w:rsidRPr="00173EB8">
        <w:rPr>
          <w:sz w:val="28"/>
          <w:szCs w:val="28"/>
        </w:rPr>
        <w:t>заимствований</w:t>
      </w:r>
      <w:r>
        <w:rPr>
          <w:sz w:val="28"/>
          <w:szCs w:val="28"/>
        </w:rPr>
        <w:t xml:space="preserve"> на 2015 год (Приложение № 11</w:t>
      </w:r>
      <w:r w:rsidRPr="00173EB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C4B41" w:rsidRDefault="00BC4B41" w:rsidP="00D45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t xml:space="preserve"> </w:t>
      </w:r>
      <w:hyperlink r:id="rId12" w:history="1">
        <w:r w:rsidRPr="00101AD2">
          <w:rPr>
            <w:rStyle w:val="Hyperlink"/>
            <w:color w:val="auto"/>
            <w:sz w:val="28"/>
            <w:szCs w:val="28"/>
            <w:u w:val="none"/>
          </w:rPr>
          <w:t>Программу</w:t>
        </w:r>
      </w:hyperlink>
      <w:r w:rsidRPr="00173EB8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 xml:space="preserve">внутренних </w:t>
      </w:r>
      <w:r w:rsidRPr="00173EB8">
        <w:rPr>
          <w:sz w:val="28"/>
          <w:szCs w:val="28"/>
        </w:rPr>
        <w:t>заимствований</w:t>
      </w:r>
      <w:r>
        <w:rPr>
          <w:sz w:val="28"/>
          <w:szCs w:val="28"/>
        </w:rPr>
        <w:t xml:space="preserve"> на 2016–2017 годы (Приложение № 12</w:t>
      </w:r>
      <w:r w:rsidRPr="00173EB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C4B41" w:rsidRDefault="00BC4B41" w:rsidP="00D45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173EB8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 бюджетных ассигнований на реализацию муниципальных программ на 2015 год (Приложение № 13).</w:t>
      </w:r>
    </w:p>
    <w:p w:rsidR="00BC4B41" w:rsidRDefault="00BC4B41" w:rsidP="00D45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Распределение бюджетных ассигнований на реализацию муниципальных программ</w:t>
      </w:r>
      <w:r w:rsidRPr="00F62C8B">
        <w:rPr>
          <w:sz w:val="28"/>
          <w:szCs w:val="28"/>
        </w:rPr>
        <w:t xml:space="preserve"> </w:t>
      </w:r>
      <w:r>
        <w:rPr>
          <w:sz w:val="28"/>
          <w:szCs w:val="28"/>
        </w:rPr>
        <w:t>на 2016–2017 годы (Приложение № 14).</w:t>
      </w:r>
    </w:p>
    <w:p w:rsidR="00BC4B41" w:rsidRDefault="00BC4B41" w:rsidP="00D45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Нормативы зачисления доходов бюджета городского округа Пелым (Приложение №15), нормативы, распределения которых не установлены федеральными законами и законами Свердловской области. </w:t>
      </w:r>
    </w:p>
    <w:p w:rsidR="00BC4B41" w:rsidRDefault="00BC4B41" w:rsidP="00D45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4E38">
        <w:rPr>
          <w:sz w:val="28"/>
          <w:szCs w:val="28"/>
        </w:rPr>
        <w:t>. Разрешить администрации городского округа Пелым:</w:t>
      </w:r>
    </w:p>
    <w:p w:rsidR="00BC4B41" w:rsidRDefault="00BC4B41" w:rsidP="00D45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Принимать решения о привлечении кредитных ресурсов банков и других кредитных организаций, Министерства финансов Свердловской области в пределах утвержденной Программы внутренних заимствований городского округа Пелым на 2015 год.</w:t>
      </w:r>
    </w:p>
    <w:p w:rsidR="00BC4B41" w:rsidRPr="00094C21" w:rsidRDefault="00BC4B41" w:rsidP="00D4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Представлять в </w:t>
      </w:r>
      <w:r w:rsidRPr="00094C21">
        <w:rPr>
          <w:sz w:val="28"/>
          <w:szCs w:val="28"/>
        </w:rPr>
        <w:t>Думу</w:t>
      </w:r>
      <w:r>
        <w:rPr>
          <w:sz w:val="28"/>
          <w:szCs w:val="28"/>
        </w:rPr>
        <w:t xml:space="preserve"> городского округа Пелым</w:t>
      </w:r>
      <w:r w:rsidRPr="00094C21">
        <w:rPr>
          <w:sz w:val="28"/>
          <w:szCs w:val="28"/>
        </w:rPr>
        <w:t xml:space="preserve"> отч</w:t>
      </w:r>
      <w:r>
        <w:rPr>
          <w:sz w:val="28"/>
          <w:szCs w:val="28"/>
        </w:rPr>
        <w:t>еты об исполнении бюджета городского округа Пелым</w:t>
      </w:r>
      <w:r w:rsidRPr="00094C21">
        <w:rPr>
          <w:sz w:val="28"/>
          <w:szCs w:val="28"/>
        </w:rPr>
        <w:t xml:space="preserve"> с учетом изменений, внесенных в бюджетную классификацию Российской Федерации законодательством Российской Федерации о бюджетной классификации Российской Федерации</w:t>
      </w:r>
      <w:r>
        <w:rPr>
          <w:sz w:val="28"/>
          <w:szCs w:val="28"/>
        </w:rPr>
        <w:t>.</w:t>
      </w:r>
    </w:p>
    <w:p w:rsidR="00BC4B41" w:rsidRPr="00094C21" w:rsidRDefault="00BC4B41" w:rsidP="00D4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94C21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вступления в силу в 2015–2017</w:t>
      </w:r>
      <w:r w:rsidRPr="00094C21">
        <w:rPr>
          <w:sz w:val="28"/>
          <w:szCs w:val="28"/>
        </w:rPr>
        <w:t xml:space="preserve"> годах нормативных правовых актов Российской Федерации, которые повлекут изменения видов доходов и источников финансирования дефицита бюджета города, администрирование которых осуществляется главными админис</w:t>
      </w:r>
      <w:r>
        <w:rPr>
          <w:sz w:val="28"/>
          <w:szCs w:val="28"/>
        </w:rPr>
        <w:t>траторами доходов бюджета городского округа Пелым</w:t>
      </w:r>
      <w:r w:rsidRPr="00094C21">
        <w:rPr>
          <w:sz w:val="28"/>
          <w:szCs w:val="28"/>
        </w:rPr>
        <w:t xml:space="preserve"> и главными администраторами источников финансирования дефицита </w:t>
      </w:r>
      <w:r>
        <w:rPr>
          <w:sz w:val="28"/>
          <w:szCs w:val="28"/>
        </w:rPr>
        <w:t xml:space="preserve">местного </w:t>
      </w:r>
      <w:r w:rsidRPr="00094C21">
        <w:rPr>
          <w:sz w:val="28"/>
          <w:szCs w:val="28"/>
        </w:rPr>
        <w:t xml:space="preserve">бюджета, в процессе исполнения настоящего Решения использовать наименования, коды видов доходов и источников финансирования дефицита </w:t>
      </w:r>
      <w:r>
        <w:rPr>
          <w:sz w:val="28"/>
          <w:szCs w:val="28"/>
        </w:rPr>
        <w:t xml:space="preserve">местного </w:t>
      </w:r>
      <w:r w:rsidRPr="00094C21">
        <w:rPr>
          <w:sz w:val="28"/>
          <w:szCs w:val="28"/>
        </w:rPr>
        <w:t>бюджета с учетом указанных выше актов</w:t>
      </w:r>
      <w:r>
        <w:rPr>
          <w:sz w:val="28"/>
          <w:szCs w:val="28"/>
        </w:rPr>
        <w:t>.</w:t>
      </w:r>
    </w:p>
    <w:p w:rsidR="00BC4B41" w:rsidRDefault="00BC4B41" w:rsidP="00D4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что:</w:t>
      </w:r>
    </w:p>
    <w:p w:rsidR="00BC4B41" w:rsidRDefault="00BC4B41" w:rsidP="00D4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 и услуг) предоставляются в случае, если ими соблюде</w:t>
      </w:r>
      <w:r w:rsidRPr="003F7252">
        <w:rPr>
          <w:sz w:val="28"/>
          <w:szCs w:val="28"/>
        </w:rPr>
        <w:t>н</w:t>
      </w:r>
      <w:r>
        <w:rPr>
          <w:sz w:val="28"/>
          <w:szCs w:val="28"/>
        </w:rPr>
        <w:t>ы порядок и условия получения соответствующих субсидий, предусмотренные муниципальными правовыми актами Администрации городского округа Пелым;</w:t>
      </w:r>
    </w:p>
    <w:p w:rsidR="00BC4B41" w:rsidRDefault="00BC4B41" w:rsidP="00D4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82"/>
      <w:bookmarkEnd w:id="0"/>
      <w:r>
        <w:rPr>
          <w:sz w:val="28"/>
          <w:szCs w:val="28"/>
        </w:rPr>
        <w:t>2) субсидии производителям товаров, работ и услуг предоставляются главным распорядителем средств бюджета городского округа Пелым, которым предусмотрены бюджетные ассигнования на предоставление соответствующих субсидий;</w:t>
      </w:r>
    </w:p>
    <w:p w:rsidR="00BC4B41" w:rsidRDefault="00BC4B41" w:rsidP="00D4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субсидии некоммерческим организациям, не являющимся государственными и муниципальными учреждениями (далее – субсидии иным некоммерческим организациям), предоставляются из бюджета городского округа Пелым в объеме, определяемом главным распорядителем средств бюджета городского округа Пелым;</w:t>
      </w:r>
    </w:p>
    <w:p w:rsidR="00BC4B41" w:rsidRDefault="00BC4B41" w:rsidP="00D4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порядок определения объема и предоставления из бюджета городского округа Пелым субсидий иным некоммерческим организациям устанавливается муниципальными правовыми актами Администрации городского округа Пелым;</w:t>
      </w:r>
    </w:p>
    <w:p w:rsidR="00BC4B41" w:rsidRPr="00082BBE" w:rsidRDefault="00BC4B41" w:rsidP="00D45C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2BBE">
        <w:rPr>
          <w:rFonts w:ascii="Times New Roman" w:hAnsi="Times New Roman" w:cs="Times New Roman"/>
          <w:sz w:val="28"/>
          <w:szCs w:val="28"/>
        </w:rPr>
        <w:t>) использование бюджетных ассигнований, преду</w:t>
      </w:r>
      <w:r>
        <w:rPr>
          <w:rFonts w:ascii="Times New Roman" w:hAnsi="Times New Roman" w:cs="Times New Roman"/>
          <w:sz w:val="28"/>
          <w:szCs w:val="28"/>
        </w:rPr>
        <w:t>смотренных главным распорядителе</w:t>
      </w:r>
      <w:r w:rsidRPr="00082BB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средств бюджета городского округа Пелым</w:t>
      </w:r>
      <w:r w:rsidRPr="00082BBE">
        <w:rPr>
          <w:rFonts w:ascii="Times New Roman" w:hAnsi="Times New Roman" w:cs="Times New Roman"/>
          <w:sz w:val="28"/>
          <w:szCs w:val="28"/>
        </w:rPr>
        <w:t xml:space="preserve"> в целях реализации 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BB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года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82BBE">
          <w:rPr>
            <w:rFonts w:ascii="Times New Roman" w:hAnsi="Times New Roman" w:cs="Times New Roman"/>
            <w:sz w:val="28"/>
            <w:szCs w:val="28"/>
          </w:rPr>
          <w:t xml:space="preserve"> 597</w:t>
        </w:r>
      </w:hyperlink>
      <w:r w:rsidRPr="00082BBE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BBE">
        <w:rPr>
          <w:rFonts w:ascii="Times New Roman" w:hAnsi="Times New Roman" w:cs="Times New Roman"/>
          <w:sz w:val="28"/>
          <w:szCs w:val="28"/>
        </w:rPr>
        <w:t xml:space="preserve"> в части повышения уровня оплаты труда отдельных категорий работников, осуществляется в порядке, установленном муниципальными правовыми актами Адм</w:t>
      </w:r>
      <w:r>
        <w:rPr>
          <w:rFonts w:ascii="Times New Roman" w:hAnsi="Times New Roman" w:cs="Times New Roman"/>
          <w:sz w:val="28"/>
          <w:szCs w:val="28"/>
        </w:rPr>
        <w:t>инистрации городского округа Пелым.</w:t>
      </w:r>
    </w:p>
    <w:p w:rsidR="00BC4B41" w:rsidRDefault="00BC4B41" w:rsidP="00D4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главно</w:t>
      </w:r>
      <w:r w:rsidRPr="0046713B">
        <w:rPr>
          <w:sz w:val="28"/>
          <w:szCs w:val="28"/>
        </w:rPr>
        <w:t>м</w:t>
      </w:r>
      <w:r>
        <w:rPr>
          <w:sz w:val="28"/>
          <w:szCs w:val="28"/>
        </w:rPr>
        <w:t>у распорядителю средств бюджета городского округа Пелым</w:t>
      </w:r>
      <w:r w:rsidRPr="0046713B">
        <w:rPr>
          <w:sz w:val="28"/>
          <w:szCs w:val="28"/>
        </w:rPr>
        <w:t xml:space="preserve"> не принимать решения, приводящи</w:t>
      </w:r>
      <w:r>
        <w:rPr>
          <w:sz w:val="28"/>
          <w:szCs w:val="28"/>
        </w:rPr>
        <w:t xml:space="preserve">е к увеличению в 2015 году </w:t>
      </w:r>
      <w:r w:rsidRPr="0046713B">
        <w:rPr>
          <w:sz w:val="28"/>
          <w:szCs w:val="28"/>
        </w:rPr>
        <w:t>работников муниципальных учреждений</w:t>
      </w:r>
      <w:r>
        <w:rPr>
          <w:sz w:val="28"/>
          <w:szCs w:val="28"/>
        </w:rPr>
        <w:t>.</w:t>
      </w:r>
    </w:p>
    <w:p w:rsidR="00BC4B41" w:rsidRDefault="00BC4B41" w:rsidP="00D4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81612">
        <w:rPr>
          <w:sz w:val="28"/>
          <w:szCs w:val="28"/>
        </w:rPr>
        <w:t>. Установить, что муниципальные правовые акты органов местного самоуправл</w:t>
      </w:r>
      <w:r>
        <w:rPr>
          <w:sz w:val="28"/>
          <w:szCs w:val="28"/>
        </w:rPr>
        <w:t>ения городского округа Пелым</w:t>
      </w:r>
      <w:r w:rsidRPr="00A81612">
        <w:rPr>
          <w:sz w:val="28"/>
          <w:szCs w:val="28"/>
        </w:rPr>
        <w:t xml:space="preserve">, </w:t>
      </w:r>
      <w:r>
        <w:rPr>
          <w:sz w:val="28"/>
          <w:szCs w:val="28"/>
        </w:rPr>
        <w:t>требующие</w:t>
      </w:r>
      <w:r w:rsidRPr="00A81612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х</w:t>
      </w:r>
      <w:r w:rsidRPr="00A81612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 бюджета городского округа Пелым</w:t>
      </w:r>
      <w:r w:rsidRPr="00A81612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сокращения</w:t>
      </w:r>
      <w:r w:rsidRPr="00A81612">
        <w:rPr>
          <w:sz w:val="28"/>
          <w:szCs w:val="28"/>
        </w:rPr>
        <w:t xml:space="preserve"> его доход</w:t>
      </w:r>
      <w:r>
        <w:rPr>
          <w:sz w:val="28"/>
          <w:szCs w:val="28"/>
        </w:rPr>
        <w:t>ов</w:t>
      </w:r>
      <w:r w:rsidRPr="00A81612">
        <w:rPr>
          <w:sz w:val="28"/>
          <w:szCs w:val="28"/>
        </w:rPr>
        <w:t>, реализуются и применяются только при наличии соответствующих источников дополнител</w:t>
      </w:r>
      <w:r>
        <w:rPr>
          <w:sz w:val="28"/>
          <w:szCs w:val="28"/>
        </w:rPr>
        <w:t>ьных поступлений в бюджет городского округа Пелым</w:t>
      </w:r>
      <w:r w:rsidRPr="00A81612">
        <w:rPr>
          <w:sz w:val="28"/>
          <w:szCs w:val="28"/>
        </w:rPr>
        <w:t xml:space="preserve"> и (или) при сокращении расходов по отдельным</w:t>
      </w:r>
      <w:r>
        <w:rPr>
          <w:sz w:val="28"/>
          <w:szCs w:val="28"/>
        </w:rPr>
        <w:t xml:space="preserve"> статьям расходов бюджета городского округа Пелым на 2015 год и плановый период 2016 – 2017</w:t>
      </w:r>
      <w:r w:rsidRPr="00A81612">
        <w:rPr>
          <w:sz w:val="28"/>
          <w:szCs w:val="28"/>
        </w:rPr>
        <w:t xml:space="preserve"> годов, а также после внесения соответствующих изменений в настоящее Решение.</w:t>
      </w:r>
    </w:p>
    <w:p w:rsidR="00BC4B41" w:rsidRDefault="00BC4B41" w:rsidP="00D4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6713B">
        <w:rPr>
          <w:sz w:val="28"/>
          <w:szCs w:val="28"/>
        </w:rPr>
        <w:t xml:space="preserve">. Установить, что </w:t>
      </w:r>
      <w:r>
        <w:rPr>
          <w:sz w:val="28"/>
          <w:szCs w:val="28"/>
        </w:rPr>
        <w:t>в</w:t>
      </w:r>
      <w:r w:rsidRPr="0015256C">
        <w:rPr>
          <w:sz w:val="28"/>
          <w:szCs w:val="28"/>
        </w:rPr>
        <w:t xml:space="preserve"> ходе исполнен</w:t>
      </w:r>
      <w:r>
        <w:rPr>
          <w:sz w:val="28"/>
          <w:szCs w:val="28"/>
        </w:rPr>
        <w:t xml:space="preserve">ия </w:t>
      </w:r>
      <w:r w:rsidRPr="001525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городского округа Пелым</w:t>
      </w:r>
      <w:r w:rsidRPr="0015256C">
        <w:rPr>
          <w:sz w:val="28"/>
          <w:szCs w:val="28"/>
        </w:rPr>
        <w:t xml:space="preserve"> показатели сводной бюджетной росписи могут быть изменены в соответствии с решениями руководителя финансового органа без внесения изменений в настоящ</w:t>
      </w:r>
      <w:r>
        <w:rPr>
          <w:sz w:val="28"/>
          <w:szCs w:val="28"/>
        </w:rPr>
        <w:t>ее</w:t>
      </w:r>
      <w:r w:rsidRPr="0015256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15256C">
        <w:rPr>
          <w:sz w:val="28"/>
          <w:szCs w:val="28"/>
        </w:rPr>
        <w:t xml:space="preserve"> в случаях,</w:t>
      </w:r>
      <w:r w:rsidRPr="0015256C">
        <w:rPr>
          <w:color w:val="FF0000"/>
          <w:sz w:val="28"/>
          <w:szCs w:val="28"/>
        </w:rPr>
        <w:t xml:space="preserve"> </w:t>
      </w:r>
      <w:r w:rsidRPr="0015256C">
        <w:rPr>
          <w:sz w:val="28"/>
          <w:szCs w:val="28"/>
        </w:rPr>
        <w:t xml:space="preserve">предусмотренных Бюджетным кодексом Российской Федерации, и по основаниям, связанным с особенностями исполнения </w:t>
      </w:r>
      <w:r>
        <w:rPr>
          <w:sz w:val="28"/>
          <w:szCs w:val="28"/>
        </w:rPr>
        <w:t xml:space="preserve">местного </w:t>
      </w:r>
      <w:r w:rsidRPr="001525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15256C">
        <w:rPr>
          <w:sz w:val="28"/>
          <w:szCs w:val="28"/>
        </w:rPr>
        <w:t>и (или) перераспределения бюджетных ассигнований между главными распорядителями средств бюджета</w:t>
      </w:r>
      <w:r>
        <w:rPr>
          <w:sz w:val="28"/>
          <w:szCs w:val="28"/>
        </w:rPr>
        <w:t xml:space="preserve"> городского округа Пелым</w:t>
      </w:r>
      <w:r w:rsidRPr="0015256C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числе:</w:t>
      </w:r>
    </w:p>
    <w:p w:rsidR="00BC4B41" w:rsidRPr="0046713B" w:rsidRDefault="00BC4B41" w:rsidP="00D4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713B">
        <w:rPr>
          <w:sz w:val="28"/>
          <w:szCs w:val="28"/>
        </w:rPr>
        <w:t>1) в случае принятия нормативных правовых актов или заключения соглашений с органами исполнительной власти Свердловской области, предусматривающих предоставление межбюджетных трансфертов из других бюджетов бюджетной системы Российской Федерац</w:t>
      </w:r>
      <w:r>
        <w:rPr>
          <w:sz w:val="28"/>
          <w:szCs w:val="28"/>
        </w:rPr>
        <w:t>ии в бюджет городского округа Пелым, сверх объемов, утвержденных настоящим Решением;</w:t>
      </w:r>
    </w:p>
    <w:p w:rsidR="00BC4B41" w:rsidRDefault="00BC4B41" w:rsidP="00D4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67F3">
        <w:rPr>
          <w:sz w:val="28"/>
          <w:szCs w:val="28"/>
        </w:rPr>
        <w:t xml:space="preserve">2) в случае поступления в </w:t>
      </w:r>
      <w:r>
        <w:rPr>
          <w:sz w:val="28"/>
          <w:szCs w:val="28"/>
        </w:rPr>
        <w:t xml:space="preserve">местный </w:t>
      </w:r>
      <w:r w:rsidRPr="00DC67F3">
        <w:rPr>
          <w:sz w:val="28"/>
          <w:szCs w:val="28"/>
        </w:rPr>
        <w:t xml:space="preserve">бюджет добровольных взносов и пожертвований от физических и юридических лиц сверх </w:t>
      </w:r>
      <w:r>
        <w:rPr>
          <w:sz w:val="28"/>
          <w:szCs w:val="28"/>
        </w:rPr>
        <w:t xml:space="preserve">объемов, </w:t>
      </w:r>
      <w:r w:rsidRPr="00DC67F3">
        <w:rPr>
          <w:sz w:val="28"/>
          <w:szCs w:val="28"/>
        </w:rPr>
        <w:t>утвержденных настоящим Решением;</w:t>
      </w:r>
    </w:p>
    <w:p w:rsidR="00BC4B41" w:rsidRPr="0046713B" w:rsidRDefault="00BC4B41" w:rsidP="00D4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713B">
        <w:rPr>
          <w:sz w:val="28"/>
          <w:szCs w:val="28"/>
        </w:rPr>
        <w:t xml:space="preserve">) </w:t>
      </w:r>
      <w:r>
        <w:rPr>
          <w:sz w:val="28"/>
          <w:szCs w:val="28"/>
        </w:rPr>
        <w:t>в случае</w:t>
      </w:r>
      <w:r w:rsidRPr="00467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необходимости </w:t>
      </w:r>
      <w:r w:rsidRPr="0046713B">
        <w:rPr>
          <w:sz w:val="28"/>
          <w:szCs w:val="28"/>
        </w:rPr>
        <w:t>перераспределени</w:t>
      </w:r>
      <w:r>
        <w:rPr>
          <w:sz w:val="28"/>
          <w:szCs w:val="28"/>
        </w:rPr>
        <w:t>я</w:t>
      </w:r>
      <w:r w:rsidRPr="0046713B">
        <w:rPr>
          <w:sz w:val="28"/>
          <w:szCs w:val="28"/>
        </w:rPr>
        <w:t xml:space="preserve"> бюджетных ассигнований в пределах, преду</w:t>
      </w:r>
      <w:r>
        <w:rPr>
          <w:sz w:val="28"/>
          <w:szCs w:val="28"/>
        </w:rPr>
        <w:t>смотренных главному распорядителю</w:t>
      </w:r>
      <w:r w:rsidRPr="0046713B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местного бюджета </w:t>
      </w:r>
      <w:r w:rsidRPr="0046713B">
        <w:rPr>
          <w:sz w:val="28"/>
          <w:szCs w:val="28"/>
        </w:rPr>
        <w:t xml:space="preserve">на предоставление бюджетным и автономным учреждениям субсидий на финансовое обеспечение </w:t>
      </w:r>
      <w:r>
        <w:rPr>
          <w:sz w:val="28"/>
          <w:szCs w:val="28"/>
        </w:rPr>
        <w:t xml:space="preserve">выполнения </w:t>
      </w:r>
      <w:r w:rsidRPr="0046713B">
        <w:rPr>
          <w:sz w:val="28"/>
          <w:szCs w:val="28"/>
        </w:rPr>
        <w:t>муниципального задания</w:t>
      </w:r>
      <w:r>
        <w:rPr>
          <w:sz w:val="28"/>
          <w:szCs w:val="28"/>
        </w:rPr>
        <w:t>,</w:t>
      </w:r>
      <w:r w:rsidRPr="0046713B">
        <w:rPr>
          <w:sz w:val="28"/>
          <w:szCs w:val="28"/>
        </w:rPr>
        <w:t xml:space="preserve"> субсидий на иные цели</w:t>
      </w:r>
      <w:r>
        <w:rPr>
          <w:sz w:val="28"/>
          <w:szCs w:val="28"/>
        </w:rPr>
        <w:t xml:space="preserve"> и бюджетные инвестиции</w:t>
      </w:r>
      <w:r w:rsidRPr="0046713B">
        <w:rPr>
          <w:sz w:val="28"/>
          <w:szCs w:val="28"/>
        </w:rPr>
        <w:t>;</w:t>
      </w:r>
    </w:p>
    <w:p w:rsidR="00BC4B41" w:rsidRPr="0046713B" w:rsidRDefault="00BC4B41" w:rsidP="00D4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713B">
        <w:rPr>
          <w:sz w:val="28"/>
          <w:szCs w:val="28"/>
        </w:rPr>
        <w:t xml:space="preserve">) </w:t>
      </w:r>
      <w:r>
        <w:rPr>
          <w:sz w:val="28"/>
          <w:szCs w:val="28"/>
        </w:rPr>
        <w:t>в случае</w:t>
      </w:r>
      <w:r w:rsidRPr="0046713B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я</w:t>
      </w:r>
      <w:r w:rsidRPr="0046713B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 правовых актов городского округа Пелым об</w:t>
      </w:r>
      <w:r w:rsidRPr="0046713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Pr="0046713B">
        <w:rPr>
          <w:sz w:val="28"/>
          <w:szCs w:val="28"/>
        </w:rPr>
        <w:t xml:space="preserve"> или внесени</w:t>
      </w:r>
      <w:r>
        <w:rPr>
          <w:sz w:val="28"/>
          <w:szCs w:val="28"/>
        </w:rPr>
        <w:t>и</w:t>
      </w:r>
      <w:r w:rsidRPr="0046713B">
        <w:rPr>
          <w:sz w:val="28"/>
          <w:szCs w:val="28"/>
        </w:rPr>
        <w:t xml:space="preserve"> изменений в муниципальные программы, предоставлени</w:t>
      </w:r>
      <w:r>
        <w:rPr>
          <w:sz w:val="28"/>
          <w:szCs w:val="28"/>
        </w:rPr>
        <w:t>я</w:t>
      </w:r>
      <w:r w:rsidRPr="0046713B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в форме субсидий главным распорядителем</w:t>
      </w:r>
      <w:r w:rsidRPr="0046713B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бюджета городского округа Пелым</w:t>
      </w:r>
      <w:r w:rsidRPr="0046713B">
        <w:rPr>
          <w:sz w:val="28"/>
          <w:szCs w:val="28"/>
        </w:rPr>
        <w:t xml:space="preserve"> в пределах бюджетных средств, предусмотренных настоящим Решением, в том числе за счет резервного фонда Админи</w:t>
      </w:r>
      <w:r>
        <w:rPr>
          <w:sz w:val="28"/>
          <w:szCs w:val="28"/>
        </w:rPr>
        <w:t>страции городского округа Пелым;</w:t>
      </w:r>
    </w:p>
    <w:p w:rsidR="00BC4B41" w:rsidRPr="0046713B" w:rsidRDefault="00BC4B41" w:rsidP="00D4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713B">
        <w:rPr>
          <w:sz w:val="28"/>
          <w:szCs w:val="28"/>
        </w:rPr>
        <w:t xml:space="preserve">) </w:t>
      </w:r>
      <w:r>
        <w:rPr>
          <w:sz w:val="28"/>
          <w:szCs w:val="28"/>
        </w:rPr>
        <w:t>в случае</w:t>
      </w:r>
      <w:r w:rsidRPr="0046713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Pr="0046713B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 правовых актов городского округа Пелым</w:t>
      </w:r>
      <w:r w:rsidRPr="0046713B">
        <w:rPr>
          <w:sz w:val="28"/>
          <w:szCs w:val="28"/>
        </w:rPr>
        <w:t xml:space="preserve"> по вопросам совершенствования структуры, организации работы, оплаты труда работников органов местного самоуправления, отраслевых (функциональных) и территориальных органов Администрации го</w:t>
      </w:r>
      <w:r>
        <w:rPr>
          <w:sz w:val="28"/>
          <w:szCs w:val="28"/>
        </w:rPr>
        <w:t>родского округа Пелым</w:t>
      </w:r>
      <w:r w:rsidRPr="0046713B">
        <w:rPr>
          <w:sz w:val="28"/>
          <w:szCs w:val="28"/>
        </w:rPr>
        <w:t xml:space="preserve">; </w:t>
      </w:r>
    </w:p>
    <w:p w:rsidR="00BC4B41" w:rsidRPr="0046713B" w:rsidRDefault="00BC4B41" w:rsidP="00D4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713B">
        <w:rPr>
          <w:sz w:val="28"/>
          <w:szCs w:val="28"/>
        </w:rPr>
        <w:t xml:space="preserve">) </w:t>
      </w:r>
      <w:r>
        <w:rPr>
          <w:sz w:val="28"/>
          <w:szCs w:val="28"/>
        </w:rPr>
        <w:t>в случае необходимости перераспределения</w:t>
      </w:r>
      <w:r w:rsidRPr="0046713B">
        <w:rPr>
          <w:sz w:val="28"/>
          <w:szCs w:val="28"/>
        </w:rPr>
        <w:t xml:space="preserve"> бюджетных ассигнований между разделами, подразделами классификации расходов </w:t>
      </w:r>
      <w:r>
        <w:rPr>
          <w:sz w:val="28"/>
          <w:szCs w:val="28"/>
        </w:rPr>
        <w:t xml:space="preserve">местного бюджета </w:t>
      </w:r>
      <w:r w:rsidRPr="0046713B">
        <w:rPr>
          <w:sz w:val="28"/>
          <w:szCs w:val="28"/>
        </w:rPr>
        <w:t>в связи с формированием и испол</w:t>
      </w:r>
      <w:r>
        <w:rPr>
          <w:sz w:val="28"/>
          <w:szCs w:val="28"/>
        </w:rPr>
        <w:t>ь</w:t>
      </w:r>
      <w:r w:rsidRPr="0046713B">
        <w:rPr>
          <w:sz w:val="28"/>
          <w:szCs w:val="28"/>
        </w:rPr>
        <w:t xml:space="preserve">зованием муниципального </w:t>
      </w:r>
      <w:r>
        <w:rPr>
          <w:sz w:val="28"/>
          <w:szCs w:val="28"/>
        </w:rPr>
        <w:t>Д</w:t>
      </w:r>
      <w:r w:rsidRPr="0046713B">
        <w:rPr>
          <w:sz w:val="28"/>
          <w:szCs w:val="28"/>
        </w:rPr>
        <w:t>орожного фо</w:t>
      </w:r>
      <w:r>
        <w:rPr>
          <w:sz w:val="28"/>
          <w:szCs w:val="28"/>
        </w:rPr>
        <w:t>нда городского округа Пелым</w:t>
      </w:r>
      <w:r w:rsidRPr="0046713B">
        <w:rPr>
          <w:sz w:val="28"/>
          <w:szCs w:val="28"/>
        </w:rPr>
        <w:t>;</w:t>
      </w:r>
    </w:p>
    <w:p w:rsidR="00BC4B41" w:rsidRPr="00C04C6E" w:rsidRDefault="00BC4B41" w:rsidP="00D4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04C6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04C6E">
        <w:rPr>
          <w:sz w:val="28"/>
          <w:szCs w:val="28"/>
        </w:rPr>
        <w:t>в случае необходимости перераспределения бюджетных ассигнований, предусмотренных главному распорядителю средств бюджета</w:t>
      </w:r>
      <w:r>
        <w:rPr>
          <w:sz w:val="28"/>
          <w:szCs w:val="28"/>
        </w:rPr>
        <w:t xml:space="preserve"> городского округа Пелым</w:t>
      </w:r>
      <w:r w:rsidRPr="00C04C6E">
        <w:rPr>
          <w:sz w:val="28"/>
          <w:szCs w:val="28"/>
        </w:rPr>
        <w:t xml:space="preserve"> на финансовое обеспечение мероприятий, предусмотренных муниципальной  программой и непрограммным направлением деятельности, между муниципальными учреждениями различных типов;</w:t>
      </w:r>
    </w:p>
    <w:p w:rsidR="00BC4B41" w:rsidRDefault="00BC4B41" w:rsidP="00D4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76D2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6D25">
        <w:rPr>
          <w:sz w:val="28"/>
          <w:szCs w:val="28"/>
        </w:rPr>
        <w:t xml:space="preserve">в случае необходимости перераспределения бюджетных ассигнований, предусмотренных главному распорядителю средств бюджета </w:t>
      </w:r>
      <w:r>
        <w:rPr>
          <w:sz w:val="28"/>
          <w:szCs w:val="28"/>
        </w:rPr>
        <w:t>городского округа Пелым</w:t>
      </w:r>
      <w:r w:rsidRPr="00F76D25">
        <w:rPr>
          <w:sz w:val="28"/>
          <w:szCs w:val="28"/>
        </w:rPr>
        <w:t xml:space="preserve"> по соответствующей целевой статье бюджета, между видами расходов бюджета этой целевой статьи бюджета при образовании экономии в ходе исполнения бюджета </w:t>
      </w:r>
      <w:r>
        <w:rPr>
          <w:sz w:val="28"/>
          <w:szCs w:val="28"/>
        </w:rPr>
        <w:t>городского округа Пелым</w:t>
      </w:r>
      <w:r w:rsidRPr="00F76D25">
        <w:rPr>
          <w:sz w:val="28"/>
          <w:szCs w:val="28"/>
        </w:rPr>
        <w:t xml:space="preserve"> по использованию бюджетных ассигнований, предусмотренных главному распорядителю средств </w:t>
      </w:r>
      <w:r>
        <w:rPr>
          <w:sz w:val="28"/>
          <w:szCs w:val="28"/>
        </w:rPr>
        <w:t xml:space="preserve">местного </w:t>
      </w:r>
    </w:p>
    <w:p w:rsidR="00BC4B41" w:rsidRDefault="00BC4B41" w:rsidP="00D4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C4B41" w:rsidRDefault="00BC4B41" w:rsidP="00D4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C4B41" w:rsidRDefault="00BC4B41" w:rsidP="00D4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C4B41" w:rsidRDefault="00BC4B41" w:rsidP="00D4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C4B41" w:rsidRDefault="00BC4B41" w:rsidP="00D4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D25">
        <w:rPr>
          <w:sz w:val="28"/>
          <w:szCs w:val="28"/>
        </w:rPr>
        <w:t>бюджета</w:t>
      </w:r>
      <w:r>
        <w:rPr>
          <w:sz w:val="28"/>
          <w:szCs w:val="28"/>
        </w:rPr>
        <w:t>,</w:t>
      </w:r>
      <w:r w:rsidRPr="00F76D25">
        <w:rPr>
          <w:sz w:val="28"/>
          <w:szCs w:val="28"/>
        </w:rPr>
        <w:t xml:space="preserve"> по отдельным видам расходов бюджета этой целевой статьи бюджета.</w:t>
      </w:r>
    </w:p>
    <w:p w:rsidR="00BC4B41" w:rsidRDefault="00BC4B41" w:rsidP="00D4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81612">
        <w:rPr>
          <w:sz w:val="28"/>
          <w:szCs w:val="28"/>
        </w:rPr>
        <w:t>. Рекомендовать учитывать средства, полученные муниципальными автономными учреждениями от оказания платных услуг</w:t>
      </w:r>
      <w:r>
        <w:rPr>
          <w:sz w:val="28"/>
          <w:szCs w:val="28"/>
        </w:rPr>
        <w:t>,</w:t>
      </w:r>
      <w:r w:rsidRPr="00A81612">
        <w:rPr>
          <w:sz w:val="28"/>
          <w:szCs w:val="28"/>
        </w:rPr>
        <w:t xml:space="preserve"> в виде безвозмездных поступлений от физических и юридических лиц, в том числе добровольных пожертвований, а также </w:t>
      </w:r>
      <w:r>
        <w:rPr>
          <w:sz w:val="28"/>
          <w:szCs w:val="28"/>
        </w:rPr>
        <w:t xml:space="preserve">от </w:t>
      </w:r>
      <w:r w:rsidRPr="00A81612">
        <w:rPr>
          <w:sz w:val="28"/>
          <w:szCs w:val="28"/>
        </w:rPr>
        <w:t>иной приносящей доход деятельности, на лицевых счетах, ведение которых осуществ</w:t>
      </w:r>
      <w:r>
        <w:rPr>
          <w:sz w:val="28"/>
          <w:szCs w:val="28"/>
        </w:rPr>
        <w:t>ляется финансовым отделом администрации городского округа Пелым</w:t>
      </w:r>
      <w:r w:rsidRPr="00A81612">
        <w:rPr>
          <w:sz w:val="28"/>
          <w:szCs w:val="28"/>
        </w:rPr>
        <w:t>.</w:t>
      </w:r>
    </w:p>
    <w:p w:rsidR="00BC4B41" w:rsidRDefault="00BC4B41" w:rsidP="00D45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Решение вступает в силу с 1 января 2015 года.</w:t>
      </w:r>
    </w:p>
    <w:p w:rsidR="00BC4B41" w:rsidRDefault="00BC4B41" w:rsidP="00095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Опубликовать настоящее Решение в газете «Пелымский Вестник».</w:t>
      </w:r>
    </w:p>
    <w:p w:rsidR="00BC4B41" w:rsidRDefault="00BC4B41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Контроль исполнения настоящего Решения возложить на постоянную комиссию по бюджету и экономической политике (М.А. Щинов).</w:t>
      </w:r>
    </w:p>
    <w:p w:rsidR="00BC4B41" w:rsidRDefault="00BC4B41" w:rsidP="00173EB8">
      <w:pPr>
        <w:autoSpaceDE w:val="0"/>
        <w:autoSpaceDN w:val="0"/>
        <w:adjustRightInd w:val="0"/>
      </w:pPr>
    </w:p>
    <w:p w:rsidR="00BC4B41" w:rsidRDefault="00BC4B41" w:rsidP="00173EB8">
      <w:pPr>
        <w:autoSpaceDE w:val="0"/>
        <w:autoSpaceDN w:val="0"/>
        <w:adjustRightInd w:val="0"/>
      </w:pPr>
    </w:p>
    <w:p w:rsidR="00BC4B41" w:rsidRDefault="00BC4B41" w:rsidP="00173EB8">
      <w:pPr>
        <w:autoSpaceDE w:val="0"/>
        <w:autoSpaceDN w:val="0"/>
        <w:adjustRightInd w:val="0"/>
      </w:pPr>
    </w:p>
    <w:p w:rsidR="00BC4B41" w:rsidRDefault="00BC4B41" w:rsidP="00173EB8">
      <w:pPr>
        <w:autoSpaceDE w:val="0"/>
        <w:autoSpaceDN w:val="0"/>
        <w:adjustRightInd w:val="0"/>
      </w:pPr>
    </w:p>
    <w:p w:rsidR="00BC4B41" w:rsidRDefault="00BC4B41" w:rsidP="00173EB8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926"/>
        <w:gridCol w:w="4927"/>
      </w:tblGrid>
      <w:tr w:rsidR="00BC4B41" w:rsidTr="00060A79">
        <w:trPr>
          <w:trHeight w:val="1293"/>
        </w:trPr>
        <w:tc>
          <w:tcPr>
            <w:tcW w:w="4926" w:type="dxa"/>
          </w:tcPr>
          <w:p w:rsidR="00BC4B41" w:rsidRPr="00060A79" w:rsidRDefault="00BC4B41" w:rsidP="00995937">
            <w:pPr>
              <w:rPr>
                <w:sz w:val="28"/>
                <w:szCs w:val="28"/>
              </w:rPr>
            </w:pPr>
            <w:r w:rsidRPr="00060A79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BC4B41" w:rsidRPr="00060A79" w:rsidRDefault="00BC4B41" w:rsidP="00060A79">
            <w:pPr>
              <w:jc w:val="right"/>
              <w:rPr>
                <w:sz w:val="28"/>
                <w:szCs w:val="28"/>
              </w:rPr>
            </w:pPr>
          </w:p>
          <w:p w:rsidR="00BC4B41" w:rsidRPr="00060A79" w:rsidRDefault="00BC4B41" w:rsidP="00060A79">
            <w:pPr>
              <w:jc w:val="center"/>
              <w:rPr>
                <w:sz w:val="28"/>
                <w:szCs w:val="28"/>
              </w:rPr>
            </w:pPr>
            <w:r w:rsidRPr="00060A79">
              <w:rPr>
                <w:sz w:val="28"/>
                <w:szCs w:val="28"/>
              </w:rPr>
              <w:t xml:space="preserve">                   </w:t>
            </w:r>
          </w:p>
          <w:p w:rsidR="00BC4B41" w:rsidRPr="00060A79" w:rsidRDefault="00BC4B41" w:rsidP="00060A79">
            <w:pPr>
              <w:jc w:val="center"/>
              <w:rPr>
                <w:sz w:val="28"/>
                <w:szCs w:val="28"/>
              </w:rPr>
            </w:pPr>
            <w:r w:rsidRPr="00060A79">
              <w:rPr>
                <w:sz w:val="28"/>
                <w:szCs w:val="28"/>
              </w:rPr>
              <w:t xml:space="preserve">                        Ш.Т. Алиев </w:t>
            </w:r>
          </w:p>
        </w:tc>
        <w:tc>
          <w:tcPr>
            <w:tcW w:w="4927" w:type="dxa"/>
          </w:tcPr>
          <w:p w:rsidR="00BC4B41" w:rsidRPr="00060A79" w:rsidRDefault="00BC4B41" w:rsidP="00995937">
            <w:pPr>
              <w:rPr>
                <w:sz w:val="28"/>
                <w:szCs w:val="28"/>
              </w:rPr>
            </w:pPr>
            <w:r w:rsidRPr="00060A79">
              <w:rPr>
                <w:sz w:val="28"/>
                <w:szCs w:val="28"/>
              </w:rPr>
              <w:t xml:space="preserve">Заместитель председателя Думы </w:t>
            </w:r>
          </w:p>
          <w:p w:rsidR="00BC4B41" w:rsidRPr="00060A79" w:rsidRDefault="00BC4B41" w:rsidP="00995937">
            <w:pPr>
              <w:rPr>
                <w:sz w:val="28"/>
                <w:szCs w:val="28"/>
              </w:rPr>
            </w:pPr>
            <w:r w:rsidRPr="00060A79">
              <w:rPr>
                <w:sz w:val="28"/>
                <w:szCs w:val="28"/>
              </w:rPr>
              <w:t>городского округа Пелым</w:t>
            </w:r>
          </w:p>
          <w:p w:rsidR="00BC4B41" w:rsidRPr="00060A79" w:rsidRDefault="00BC4B41" w:rsidP="00060A79">
            <w:pPr>
              <w:jc w:val="right"/>
              <w:rPr>
                <w:sz w:val="28"/>
                <w:szCs w:val="28"/>
              </w:rPr>
            </w:pPr>
          </w:p>
          <w:p w:rsidR="00BC4B41" w:rsidRPr="00060A79" w:rsidRDefault="00BC4B41" w:rsidP="00060A79">
            <w:pPr>
              <w:jc w:val="right"/>
              <w:rPr>
                <w:sz w:val="28"/>
                <w:szCs w:val="28"/>
              </w:rPr>
            </w:pPr>
            <w:r w:rsidRPr="00060A79">
              <w:rPr>
                <w:sz w:val="28"/>
                <w:szCs w:val="28"/>
              </w:rPr>
              <w:t xml:space="preserve"> М. А. Щинов</w:t>
            </w:r>
          </w:p>
        </w:tc>
      </w:tr>
    </w:tbl>
    <w:p w:rsidR="00BC4B41" w:rsidRDefault="00BC4B41" w:rsidP="00173EB8">
      <w:pPr>
        <w:autoSpaceDE w:val="0"/>
        <w:autoSpaceDN w:val="0"/>
        <w:adjustRightInd w:val="0"/>
      </w:pPr>
    </w:p>
    <w:p w:rsidR="00BC4B41" w:rsidRDefault="00BC4B41" w:rsidP="00173EB8">
      <w:pPr>
        <w:autoSpaceDE w:val="0"/>
        <w:autoSpaceDN w:val="0"/>
        <w:adjustRightInd w:val="0"/>
      </w:pPr>
    </w:p>
    <w:p w:rsidR="00BC4B41" w:rsidRDefault="00BC4B41" w:rsidP="00173EB8">
      <w:pPr>
        <w:autoSpaceDE w:val="0"/>
        <w:autoSpaceDN w:val="0"/>
        <w:adjustRightInd w:val="0"/>
      </w:pPr>
    </w:p>
    <w:p w:rsidR="00BC4B41" w:rsidRDefault="00BC4B41" w:rsidP="00173EB8">
      <w:pPr>
        <w:autoSpaceDE w:val="0"/>
        <w:autoSpaceDN w:val="0"/>
        <w:adjustRightInd w:val="0"/>
      </w:pPr>
    </w:p>
    <w:p w:rsidR="00BC4B41" w:rsidRDefault="00BC4B41" w:rsidP="00173EB8">
      <w:pPr>
        <w:autoSpaceDE w:val="0"/>
        <w:autoSpaceDN w:val="0"/>
        <w:adjustRightInd w:val="0"/>
      </w:pPr>
    </w:p>
    <w:p w:rsidR="00BC4B41" w:rsidRDefault="00BC4B41" w:rsidP="00173EB8">
      <w:pPr>
        <w:autoSpaceDE w:val="0"/>
        <w:autoSpaceDN w:val="0"/>
        <w:adjustRightInd w:val="0"/>
      </w:pPr>
    </w:p>
    <w:p w:rsidR="00BC4B41" w:rsidRDefault="00BC4B41" w:rsidP="00173EB8">
      <w:pPr>
        <w:autoSpaceDE w:val="0"/>
        <w:autoSpaceDN w:val="0"/>
        <w:adjustRightInd w:val="0"/>
      </w:pPr>
    </w:p>
    <w:p w:rsidR="00BC4B41" w:rsidRDefault="00BC4B41" w:rsidP="00173EB8">
      <w:pPr>
        <w:autoSpaceDE w:val="0"/>
        <w:autoSpaceDN w:val="0"/>
        <w:adjustRightInd w:val="0"/>
      </w:pPr>
    </w:p>
    <w:p w:rsidR="00BC4B41" w:rsidRDefault="00BC4B41" w:rsidP="00173EB8">
      <w:pPr>
        <w:autoSpaceDE w:val="0"/>
        <w:autoSpaceDN w:val="0"/>
        <w:adjustRightInd w:val="0"/>
      </w:pPr>
    </w:p>
    <w:p w:rsidR="00BC4B41" w:rsidRDefault="00BC4B41"/>
    <w:p w:rsidR="00BC4B41" w:rsidRDefault="00BC4B41"/>
    <w:sectPr w:rsidR="00BC4B41" w:rsidSect="00095D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EB8"/>
    <w:rsid w:val="00000910"/>
    <w:rsid w:val="000060B4"/>
    <w:rsid w:val="00017361"/>
    <w:rsid w:val="00027C86"/>
    <w:rsid w:val="00060A79"/>
    <w:rsid w:val="000727C5"/>
    <w:rsid w:val="00072A55"/>
    <w:rsid w:val="00082BBE"/>
    <w:rsid w:val="00087FB5"/>
    <w:rsid w:val="00094C21"/>
    <w:rsid w:val="00095D29"/>
    <w:rsid w:val="00097A59"/>
    <w:rsid w:val="000A69A2"/>
    <w:rsid w:val="000B7064"/>
    <w:rsid w:val="000C09D7"/>
    <w:rsid w:val="000E7F96"/>
    <w:rsid w:val="000F6D72"/>
    <w:rsid w:val="00101AD2"/>
    <w:rsid w:val="00105F98"/>
    <w:rsid w:val="001213BA"/>
    <w:rsid w:val="00130B00"/>
    <w:rsid w:val="0015256C"/>
    <w:rsid w:val="00164AFE"/>
    <w:rsid w:val="00173EB8"/>
    <w:rsid w:val="00174A26"/>
    <w:rsid w:val="001A0910"/>
    <w:rsid w:val="001A6131"/>
    <w:rsid w:val="001B5BD2"/>
    <w:rsid w:val="001C03E3"/>
    <w:rsid w:val="001C51C9"/>
    <w:rsid w:val="001D37BF"/>
    <w:rsid w:val="001D37EC"/>
    <w:rsid w:val="001E53E4"/>
    <w:rsid w:val="001F579E"/>
    <w:rsid w:val="0021435D"/>
    <w:rsid w:val="00234BE8"/>
    <w:rsid w:val="00251670"/>
    <w:rsid w:val="002718F3"/>
    <w:rsid w:val="002C7151"/>
    <w:rsid w:val="002E5B39"/>
    <w:rsid w:val="002F45BA"/>
    <w:rsid w:val="00316F2C"/>
    <w:rsid w:val="00347874"/>
    <w:rsid w:val="00350ACA"/>
    <w:rsid w:val="00350EE6"/>
    <w:rsid w:val="00353DDB"/>
    <w:rsid w:val="00354343"/>
    <w:rsid w:val="00355863"/>
    <w:rsid w:val="0036152C"/>
    <w:rsid w:val="00391B62"/>
    <w:rsid w:val="003C06F5"/>
    <w:rsid w:val="003D4E38"/>
    <w:rsid w:val="003F7252"/>
    <w:rsid w:val="004252C0"/>
    <w:rsid w:val="00436940"/>
    <w:rsid w:val="00450301"/>
    <w:rsid w:val="00453782"/>
    <w:rsid w:val="0046713B"/>
    <w:rsid w:val="00480AB4"/>
    <w:rsid w:val="00492061"/>
    <w:rsid w:val="004956FD"/>
    <w:rsid w:val="004B2598"/>
    <w:rsid w:val="004D4E1C"/>
    <w:rsid w:val="004D7A4F"/>
    <w:rsid w:val="00504C46"/>
    <w:rsid w:val="00507F54"/>
    <w:rsid w:val="00527207"/>
    <w:rsid w:val="00535A3E"/>
    <w:rsid w:val="00535A6B"/>
    <w:rsid w:val="00584E1A"/>
    <w:rsid w:val="00593224"/>
    <w:rsid w:val="005C7C07"/>
    <w:rsid w:val="005D0113"/>
    <w:rsid w:val="005F4A35"/>
    <w:rsid w:val="005F5266"/>
    <w:rsid w:val="005F7E73"/>
    <w:rsid w:val="006223A8"/>
    <w:rsid w:val="0063291B"/>
    <w:rsid w:val="00685C32"/>
    <w:rsid w:val="006B33F6"/>
    <w:rsid w:val="006D356C"/>
    <w:rsid w:val="00717B01"/>
    <w:rsid w:val="00730D26"/>
    <w:rsid w:val="00764FFC"/>
    <w:rsid w:val="00771FB5"/>
    <w:rsid w:val="00797A54"/>
    <w:rsid w:val="007C1DAD"/>
    <w:rsid w:val="007C1FA4"/>
    <w:rsid w:val="007C7A8D"/>
    <w:rsid w:val="007F18EA"/>
    <w:rsid w:val="007F55BB"/>
    <w:rsid w:val="0080424F"/>
    <w:rsid w:val="008066D2"/>
    <w:rsid w:val="0082454A"/>
    <w:rsid w:val="0083678A"/>
    <w:rsid w:val="008D4716"/>
    <w:rsid w:val="008E62BE"/>
    <w:rsid w:val="00902DD6"/>
    <w:rsid w:val="00920846"/>
    <w:rsid w:val="00927E92"/>
    <w:rsid w:val="00933935"/>
    <w:rsid w:val="009401E7"/>
    <w:rsid w:val="00943696"/>
    <w:rsid w:val="0098250B"/>
    <w:rsid w:val="00995937"/>
    <w:rsid w:val="009B0678"/>
    <w:rsid w:val="00A03AEF"/>
    <w:rsid w:val="00A2148A"/>
    <w:rsid w:val="00A2384B"/>
    <w:rsid w:val="00A37343"/>
    <w:rsid w:val="00A53818"/>
    <w:rsid w:val="00A81612"/>
    <w:rsid w:val="00AB0236"/>
    <w:rsid w:val="00AC2527"/>
    <w:rsid w:val="00AC5DF0"/>
    <w:rsid w:val="00AF2B7A"/>
    <w:rsid w:val="00B00934"/>
    <w:rsid w:val="00B037B7"/>
    <w:rsid w:val="00B1385B"/>
    <w:rsid w:val="00B3114D"/>
    <w:rsid w:val="00B4292C"/>
    <w:rsid w:val="00B46C9D"/>
    <w:rsid w:val="00B856BA"/>
    <w:rsid w:val="00BC4B41"/>
    <w:rsid w:val="00C034A6"/>
    <w:rsid w:val="00C04C6E"/>
    <w:rsid w:val="00C22904"/>
    <w:rsid w:val="00CA540F"/>
    <w:rsid w:val="00CC589E"/>
    <w:rsid w:val="00D149E3"/>
    <w:rsid w:val="00D45C87"/>
    <w:rsid w:val="00D5214E"/>
    <w:rsid w:val="00D53FC0"/>
    <w:rsid w:val="00D57E1B"/>
    <w:rsid w:val="00D65B64"/>
    <w:rsid w:val="00D800A5"/>
    <w:rsid w:val="00DC0280"/>
    <w:rsid w:val="00DC67F3"/>
    <w:rsid w:val="00E44493"/>
    <w:rsid w:val="00E71679"/>
    <w:rsid w:val="00E979C0"/>
    <w:rsid w:val="00EA7265"/>
    <w:rsid w:val="00EE0DD0"/>
    <w:rsid w:val="00F07541"/>
    <w:rsid w:val="00F12A23"/>
    <w:rsid w:val="00F250E7"/>
    <w:rsid w:val="00F62C8B"/>
    <w:rsid w:val="00F763DF"/>
    <w:rsid w:val="00F76D25"/>
    <w:rsid w:val="00F95737"/>
    <w:rsid w:val="00FC0D1B"/>
    <w:rsid w:val="00FD7522"/>
    <w:rsid w:val="00FE0B39"/>
    <w:rsid w:val="00FF14E7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B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3EB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14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27C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250CA705872A373CEDCAEE09D2A77C63E7FD31C882BE7866CADEFAC1EF74E765046D2544DA64321EF90f7ABF" TargetMode="External"/><Relationship Id="rId13" Type="http://schemas.openxmlformats.org/officeDocument/2006/relationships/hyperlink" Target="consultantplus://offline/ref=632E220E25FDBE211DF0DDECE1C7557794AAFC064670E63D05BA8A95B3J9S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6250CA705872A373CEDCAEE09D2A77C63E7FD31C882BE7866CADEFAC1EF74E765046D2544DA64321EF90f7ABF" TargetMode="External"/><Relationship Id="rId12" Type="http://schemas.openxmlformats.org/officeDocument/2006/relationships/hyperlink" Target="consultantplus://offline/ref=AA6250CA705872A373CEDCAEE09D2A77C63E7FD31C882BE7866CADEFAC1EF74E765046D2544DA64323E99Cf7A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6250CA705872A373CEDCAEE09D2A77C63E7FD31C8B2DE4846CADEFAC1EF74Ef7A6F" TargetMode="External"/><Relationship Id="rId11" Type="http://schemas.openxmlformats.org/officeDocument/2006/relationships/hyperlink" Target="consultantplus://offline/ref=AA6250CA705872A373CEDCAEE09D2A77C63E7FD31C882BE7866CADEFAC1EF74E765046D2544DA64323E99Cf7A9F" TargetMode="External"/><Relationship Id="rId5" Type="http://schemas.openxmlformats.org/officeDocument/2006/relationships/hyperlink" Target="consultantplus://offline/ref=AA6250CA705872A373CEC2A3F6F1747DC63424D81C8F25B7DD33F6B2FBf1A7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6250CA705872A373CEDCAEE09D2A77C63E7FD31C882BE7866CADEFAC1EF74E765046D2544DA64323E999f7AF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A6250CA705872A373CEDCAEE09D2A77C63E7FD31C882BE7866CADEFAC1EF74E765046D2544DA64321EE9Df7A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780</TotalTime>
  <Pages>6</Pages>
  <Words>2109</Words>
  <Characters>12024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73</cp:revision>
  <cp:lastPrinted>2014-12-29T08:02:00Z</cp:lastPrinted>
  <dcterms:created xsi:type="dcterms:W3CDTF">2013-11-22T05:27:00Z</dcterms:created>
  <dcterms:modified xsi:type="dcterms:W3CDTF">2014-12-29T08:03:00Z</dcterms:modified>
</cp:coreProperties>
</file>