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143CF9" w:rsidRDefault="009064B4" w:rsidP="00143CF9">
      <w:pPr>
        <w:jc w:val="left"/>
        <w:rPr>
          <w:rFonts w:ascii="Liberation Serif" w:eastAsia="Calibri" w:hAnsi="Liberation Serif" w:cs="Liberation Serif"/>
          <w:i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  <w:r w:rsidR="00143CF9">
        <w:rPr>
          <w:rFonts w:ascii="Liberation Serif" w:eastAsia="Calibri" w:hAnsi="Liberation Serif" w:cs="Liberation Serif"/>
          <w:b/>
        </w:rPr>
        <w:t xml:space="preserve"> </w:t>
      </w:r>
      <w:r w:rsidR="007964DD" w:rsidRPr="00CD227B">
        <w:rPr>
          <w:rFonts w:ascii="Liberation Serif" w:eastAsia="Calibri" w:hAnsi="Liberation Serif" w:cs="Liberation Serif"/>
          <w:b/>
        </w:rPr>
        <w:t>ПОСТУПИВШИХ В</w:t>
      </w:r>
      <w:r w:rsidR="00143CF9">
        <w:rPr>
          <w:rFonts w:ascii="Liberation Serif" w:eastAsia="Calibri" w:hAnsi="Liberation Serif" w:cs="Liberation Serif"/>
          <w:b/>
        </w:rPr>
        <w:t xml:space="preserve"> </w:t>
      </w:r>
      <w:r w:rsidR="00A312A9" w:rsidRPr="00A312A9">
        <w:rPr>
          <w:rFonts w:ascii="Liberation Serif" w:eastAsia="Calibri" w:hAnsi="Liberation Serif" w:cs="Liberation Serif"/>
          <w:b/>
          <w:u w:val="single"/>
        </w:rPr>
        <w:t>ГОРОДСКОЙ ОКРУГ ПЕЛЫМ</w:t>
      </w:r>
      <w:r w:rsidR="007964DD" w:rsidRPr="00A312A9">
        <w:rPr>
          <w:rFonts w:ascii="Liberation Serif" w:eastAsia="Calibri" w:hAnsi="Liberation Serif" w:cs="Liberation Serif"/>
          <w:b/>
          <w:u w:val="single"/>
        </w:rPr>
        <w:t>_</w:t>
      </w:r>
      <w:r w:rsidR="00143CF9" w:rsidRPr="00CD227B">
        <w:rPr>
          <w:rFonts w:ascii="Liberation Serif" w:eastAsia="Calibri" w:hAnsi="Liberation Serif" w:cs="Liberation Serif"/>
          <w:i/>
        </w:rPr>
        <w:t xml:space="preserve"> </w:t>
      </w:r>
    </w:p>
    <w:p w:rsidR="007964DD" w:rsidRPr="00143CF9" w:rsidRDefault="00143CF9" w:rsidP="00143CF9">
      <w:pPr>
        <w:jc w:val="left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i/>
        </w:rPr>
        <w:t xml:space="preserve">                                                                                                                                       </w:t>
      </w:r>
      <w:r w:rsidR="007964DD"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="007964DD"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p w:rsidR="00407A65" w:rsidRPr="00CD227B" w:rsidRDefault="00407A65" w:rsidP="00407A65">
      <w:pPr>
        <w:rPr>
          <w:rFonts w:ascii="Liberation Serif" w:eastAsia="Calibri" w:hAnsi="Liberation Serif" w:cs="Liberation Serif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D227B" w:rsidTr="007A495B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п/п</w:t>
            </w:r>
          </w:p>
        </w:tc>
        <w:tc>
          <w:tcPr>
            <w:tcW w:w="1824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638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</w:p>
        </w:tc>
        <w:tc>
          <w:tcPr>
            <w:tcW w:w="1899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2120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ED5F37" w:rsidRPr="00CD227B" w:rsidTr="007A495B">
        <w:trPr>
          <w:trHeight w:val="576"/>
          <w:tblHeader/>
        </w:trPr>
        <w:tc>
          <w:tcPr>
            <w:tcW w:w="566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486F90" w:rsidRPr="00CD227B" w:rsidTr="007A495B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ED5F37" w:rsidRPr="00CD227B" w:rsidTr="007A495B">
        <w:trPr>
          <w:trHeight w:val="256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7A495B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C74F24" w:rsidRPr="00CD227B" w:rsidRDefault="007A495B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0</w:t>
            </w:r>
          </w:p>
        </w:tc>
        <w:tc>
          <w:tcPr>
            <w:tcW w:w="1899" w:type="dxa"/>
            <w:vAlign w:val="center"/>
          </w:tcPr>
          <w:p w:rsidR="00C74F24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0</w:t>
            </w:r>
          </w:p>
        </w:tc>
        <w:tc>
          <w:tcPr>
            <w:tcW w:w="1886" w:type="dxa"/>
          </w:tcPr>
          <w:p w:rsidR="00C74F24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0</w:t>
            </w:r>
          </w:p>
        </w:tc>
        <w:tc>
          <w:tcPr>
            <w:tcW w:w="2120" w:type="dxa"/>
          </w:tcPr>
          <w:p w:rsidR="00C74F24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0</w:t>
            </w:r>
          </w:p>
        </w:tc>
      </w:tr>
      <w:tr w:rsidR="00ED5F37" w:rsidRPr="00CD227B" w:rsidTr="007A495B">
        <w:trPr>
          <w:trHeight w:val="263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</w:tr>
      <w:tr w:rsidR="00486F90" w:rsidRPr="00CD227B" w:rsidTr="007A495B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7A495B" w:rsidRPr="00CD227B" w:rsidTr="007A495B">
        <w:trPr>
          <w:trHeight w:val="327"/>
        </w:trPr>
        <w:tc>
          <w:tcPr>
            <w:tcW w:w="566" w:type="dxa"/>
            <w:vAlign w:val="center"/>
          </w:tcPr>
          <w:p w:rsidR="007A495B" w:rsidRPr="00CD227B" w:rsidRDefault="007A495B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</w:tcPr>
          <w:p w:rsidR="007A495B" w:rsidRDefault="007A495B" w:rsidP="007A495B">
            <w:pPr>
              <w:jc w:val="center"/>
            </w:pPr>
            <w:r w:rsidRPr="005C0980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638" w:type="dxa"/>
          </w:tcPr>
          <w:p w:rsidR="007A495B" w:rsidRDefault="007A495B" w:rsidP="007A495B">
            <w:pPr>
              <w:jc w:val="center"/>
            </w:pPr>
            <w:r w:rsidRPr="005C0980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899" w:type="dxa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886" w:type="dxa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120" w:type="dxa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ED5F37" w:rsidRPr="00CD227B" w:rsidTr="007A495B"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7A495B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7A495B" w:rsidRPr="00CD227B" w:rsidTr="00084545">
        <w:tc>
          <w:tcPr>
            <w:tcW w:w="566" w:type="dxa"/>
            <w:vAlign w:val="center"/>
          </w:tcPr>
          <w:p w:rsidR="007A495B" w:rsidRPr="00CD227B" w:rsidRDefault="007A495B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</w:tcPr>
          <w:p w:rsidR="007A495B" w:rsidRDefault="007A495B" w:rsidP="007A495B">
            <w:pPr>
              <w:jc w:val="center"/>
            </w:pPr>
            <w:r w:rsidRPr="004B2508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638" w:type="dxa"/>
          </w:tcPr>
          <w:p w:rsidR="007A495B" w:rsidRDefault="007A495B" w:rsidP="007A495B">
            <w:pPr>
              <w:jc w:val="center"/>
            </w:pPr>
            <w:r w:rsidRPr="004B2508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899" w:type="dxa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  <w:tc>
          <w:tcPr>
            <w:tcW w:w="1886" w:type="dxa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  <w:tc>
          <w:tcPr>
            <w:tcW w:w="2120" w:type="dxa"/>
          </w:tcPr>
          <w:p w:rsidR="007A495B" w:rsidRPr="00CD227B" w:rsidRDefault="007A495B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</w:tr>
      <w:tr w:rsidR="00ED5F37" w:rsidRPr="00CD227B" w:rsidTr="007A495B"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A495B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A495B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7A495B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7A495B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7A495B" w:rsidRPr="00CD227B" w:rsidTr="00074B9A">
        <w:trPr>
          <w:trHeight w:val="320"/>
        </w:trPr>
        <w:tc>
          <w:tcPr>
            <w:tcW w:w="566" w:type="dxa"/>
            <w:vAlign w:val="center"/>
          </w:tcPr>
          <w:p w:rsidR="007A495B" w:rsidRPr="00CD227B" w:rsidRDefault="007A495B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</w:tcPr>
          <w:p w:rsidR="007A495B" w:rsidRDefault="007A495B" w:rsidP="007A495B">
            <w:pPr>
              <w:jc w:val="center"/>
            </w:pPr>
            <w:r w:rsidRPr="008F46FC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638" w:type="dxa"/>
          </w:tcPr>
          <w:p w:rsidR="007A495B" w:rsidRDefault="007A495B" w:rsidP="007A495B">
            <w:pPr>
              <w:jc w:val="center"/>
            </w:pPr>
            <w:r w:rsidRPr="008F46FC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899" w:type="dxa"/>
            <w:vAlign w:val="center"/>
          </w:tcPr>
          <w:p w:rsidR="007A495B" w:rsidRPr="00CD227B" w:rsidRDefault="007A495B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  <w:tc>
          <w:tcPr>
            <w:tcW w:w="1886" w:type="dxa"/>
          </w:tcPr>
          <w:p w:rsidR="007A495B" w:rsidRPr="00CD227B" w:rsidRDefault="007A495B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  <w:tc>
          <w:tcPr>
            <w:tcW w:w="2120" w:type="dxa"/>
          </w:tcPr>
          <w:p w:rsidR="007A495B" w:rsidRPr="00CD227B" w:rsidRDefault="007A495B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</w:tr>
      <w:tr w:rsidR="00ED5F37" w:rsidRPr="00CD227B" w:rsidTr="007A495B">
        <w:trPr>
          <w:trHeight w:val="269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A495B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A495B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E5963" w:rsidRPr="00CD227B" w:rsidRDefault="00EE5963" w:rsidP="00143CF9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</w:p>
    <w:sectPr w:rsidR="00EE5963" w:rsidRPr="00CD227B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D1" w:rsidRDefault="005139D1">
      <w:r>
        <w:separator/>
      </w:r>
    </w:p>
  </w:endnote>
  <w:endnote w:type="continuationSeparator" w:id="0">
    <w:p w:rsidR="005139D1" w:rsidRDefault="0051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EB789A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D1" w:rsidRDefault="005139D1">
      <w:r>
        <w:separator/>
      </w:r>
    </w:p>
  </w:footnote>
  <w:footnote w:type="continuationSeparator" w:id="0">
    <w:p w:rsidR="005139D1" w:rsidRDefault="0051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EB789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143CF9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12FB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43CF9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77C0D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0F23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DEB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1228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39D1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2680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15C8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495B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3A6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0E1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2A9"/>
    <w:rsid w:val="00A31892"/>
    <w:rsid w:val="00A33A84"/>
    <w:rsid w:val="00A351F2"/>
    <w:rsid w:val="00A3533D"/>
    <w:rsid w:val="00A35A7C"/>
    <w:rsid w:val="00A37F46"/>
    <w:rsid w:val="00A40872"/>
    <w:rsid w:val="00A40B03"/>
    <w:rsid w:val="00A413A0"/>
    <w:rsid w:val="00A43F38"/>
    <w:rsid w:val="00A4468B"/>
    <w:rsid w:val="00A46B11"/>
    <w:rsid w:val="00A4793D"/>
    <w:rsid w:val="00A519E4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6BC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46EB2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238D"/>
    <w:rsid w:val="00CE5371"/>
    <w:rsid w:val="00CE5BEE"/>
    <w:rsid w:val="00CE6BEE"/>
    <w:rsid w:val="00CF1946"/>
    <w:rsid w:val="00CF3459"/>
    <w:rsid w:val="00CF6D34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89A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E71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4F21-981E-4463-8B50-494B08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Письмо_Правительства_СО.dot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Dima</cp:lastModifiedBy>
  <cp:revision>19</cp:revision>
  <cp:lastPrinted>2020-10-15T12:13:00Z</cp:lastPrinted>
  <dcterms:created xsi:type="dcterms:W3CDTF">2017-01-10T05:55:00Z</dcterms:created>
  <dcterms:modified xsi:type="dcterms:W3CDTF">2021-10-18T08:44:00Z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